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Έργο: </w:t>
      </w:r>
      <w:r w:rsidRPr="005F37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Ψηφιακό Σχολείο ΙΙ: </w:t>
      </w:r>
      <w:r w:rsidRPr="00717EE8">
        <w:rPr>
          <w:b/>
          <w:bCs/>
          <w:sz w:val="22"/>
          <w:szCs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Pr="005F3775">
        <w:rPr>
          <w:b/>
          <w:bCs/>
          <w:sz w:val="22"/>
          <w:szCs w:val="22"/>
        </w:rPr>
        <w:t>»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p w:rsidR="000725B0" w:rsidRDefault="000725B0" w:rsidP="00A058F7">
      <w:pPr>
        <w:jc w:val="center"/>
        <w:rPr>
          <w:b/>
          <w:bCs/>
          <w:sz w:val="22"/>
          <w:szCs w:val="22"/>
        </w:rPr>
      </w:pPr>
      <w:r w:rsidRPr="00B320E3">
        <w:rPr>
          <w:b/>
          <w:bCs/>
          <w:sz w:val="22"/>
          <w:szCs w:val="22"/>
        </w:rPr>
        <w:t>Hμερίδα</w:t>
      </w:r>
      <w:r>
        <w:t xml:space="preserve"> </w:t>
      </w:r>
      <w:r>
        <w:rPr>
          <w:b/>
          <w:bCs/>
          <w:sz w:val="22"/>
          <w:szCs w:val="22"/>
        </w:rPr>
        <w:t>στο πλαίσιο της Δράσης «ΣΥΜΜΕΤΕΧΩ» του έργου με θέμα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  <w:bookmarkStart w:id="0" w:name="_GoBack"/>
      <w:bookmarkEnd w:id="0"/>
    </w:p>
    <w:p w:rsidR="000725B0" w:rsidRDefault="000725B0" w:rsidP="000908BF">
      <w:pPr>
        <w:jc w:val="center"/>
        <w:rPr>
          <w:rStyle w:val="a6"/>
          <w:sz w:val="22"/>
          <w:szCs w:val="22"/>
        </w:rPr>
      </w:pPr>
    </w:p>
    <w:p w:rsidR="000725B0" w:rsidRPr="00AD26BE" w:rsidRDefault="000725B0" w:rsidP="000908BF">
      <w:pPr>
        <w:jc w:val="center"/>
        <w:rPr>
          <w:rStyle w:val="a6"/>
          <w:sz w:val="22"/>
          <w:szCs w:val="22"/>
        </w:rPr>
      </w:pPr>
      <w:r w:rsidRPr="00AD26BE">
        <w:rPr>
          <w:rStyle w:val="a6"/>
          <w:sz w:val="22"/>
          <w:szCs w:val="22"/>
        </w:rPr>
        <w:t>Πρόγραμμα ημερίδας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r w:rsidRPr="006B6DAA">
              <w:rPr>
                <w:sz w:val="22"/>
                <w:szCs w:val="22"/>
              </w:rPr>
              <w:t>Ημ/νία ημερίδας:</w:t>
            </w:r>
          </w:p>
        </w:tc>
        <w:tc>
          <w:tcPr>
            <w:tcW w:w="3613" w:type="dxa"/>
          </w:tcPr>
          <w:p w:rsidR="000725B0" w:rsidRPr="006B6DAA" w:rsidRDefault="000725B0" w:rsidP="00B320E3">
            <w:r w:rsidRPr="006B6DAA">
              <w:rPr>
                <w:sz w:val="22"/>
                <w:szCs w:val="22"/>
              </w:rPr>
              <w:t xml:space="preserve"> 18/6/2018</w:t>
            </w:r>
          </w:p>
        </w:tc>
      </w:tr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r w:rsidRPr="006B6DAA">
              <w:rPr>
                <w:sz w:val="22"/>
                <w:szCs w:val="22"/>
              </w:rPr>
              <w:t xml:space="preserve">Τόπος διενέργειας ημερίδας: </w:t>
            </w:r>
          </w:p>
        </w:tc>
        <w:tc>
          <w:tcPr>
            <w:tcW w:w="3613" w:type="dxa"/>
          </w:tcPr>
          <w:p w:rsidR="000725B0" w:rsidRPr="006B6DAA" w:rsidRDefault="000725B0" w:rsidP="00BD1A11">
            <w:r>
              <w:t>4</w:t>
            </w:r>
            <w:r w:rsidRPr="003B1A3A">
              <w:rPr>
                <w:vertAlign w:val="superscript"/>
              </w:rPr>
              <w:t>ο</w:t>
            </w:r>
            <w:r>
              <w:t xml:space="preserve"> ΓΕΛ Καλαμάτας </w:t>
            </w:r>
          </w:p>
        </w:tc>
      </w:tr>
    </w:tbl>
    <w:p w:rsidR="000725B0" w:rsidRPr="005F3775" w:rsidRDefault="000725B0" w:rsidP="000908BF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427"/>
      </w:tblGrid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6B6DAA" w:rsidRDefault="000725B0" w:rsidP="00B320E3">
            <w:pPr>
              <w:spacing w:after="0" w:line="360" w:lineRule="auto"/>
              <w:jc w:val="left"/>
            </w:pPr>
            <w:r>
              <w:rPr>
                <w:color w:val="000000"/>
                <w:sz w:val="22"/>
                <w:szCs w:val="22"/>
              </w:rPr>
              <w:t>18</w:t>
            </w:r>
            <w:r w:rsidRPr="005F3775">
              <w:rPr>
                <w:color w:val="000000"/>
                <w:sz w:val="22"/>
                <w:szCs w:val="22"/>
              </w:rPr>
              <w:t>.00 –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7" w:type="dxa"/>
          </w:tcPr>
          <w:p w:rsidR="000725B0" w:rsidRPr="005F3775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Προσέλευση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 w:rsidRPr="005F37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427" w:type="dxa"/>
          </w:tcPr>
          <w:p w:rsidR="000725B0" w:rsidRPr="00B320E3" w:rsidRDefault="000725B0" w:rsidP="00B320E3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B320E3">
              <w:rPr>
                <w:b/>
                <w:bCs/>
                <w:color w:val="000000"/>
                <w:sz w:val="22"/>
                <w:szCs w:val="22"/>
              </w:rPr>
              <w:t>Δράση «ΣΥΜΜΕΤΕΧΩ»: Ανάδειξη και προβολή καλών Ανοιχτών Εκπαιδευτικών Πρακτικών Αξιοποίησης Ψηφιακού Εκπαιδευτικού Περιεχομένου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Λιακοπούλου Ευστρατία</w:t>
            </w:r>
          </w:p>
          <w:p w:rsidR="000725B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B320E3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E04779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7427" w:type="dxa"/>
          </w:tcPr>
          <w:p w:rsidR="000725B0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Πρότυπο περιγραφής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0725B0" w:rsidRPr="009C7377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Αξιοποίησης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Ψηφιακού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Εκπαιδευτικού Περιεχομένου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Λιακοπούλου Ευστρατία</w:t>
            </w:r>
          </w:p>
          <w:p w:rsidR="000725B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E04779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016C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427" w:type="dxa"/>
          </w:tcPr>
          <w:p w:rsidR="000725B0" w:rsidRPr="00D6016C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 w:rsidRPr="00D6016C">
              <w:rPr>
                <w:color w:val="000000"/>
                <w:sz w:val="22"/>
                <w:szCs w:val="22"/>
              </w:rPr>
              <w:t>Ερωτήσεις-Συζήτηση</w:t>
            </w:r>
          </w:p>
        </w:tc>
      </w:tr>
    </w:tbl>
    <w:p w:rsidR="000725B0" w:rsidRDefault="000725B0" w:rsidP="000908BF">
      <w:pPr>
        <w:rPr>
          <w:sz w:val="22"/>
          <w:szCs w:val="22"/>
        </w:rPr>
      </w:pPr>
    </w:p>
    <w:p w:rsidR="000725B0" w:rsidRPr="005F3775" w:rsidRDefault="000725B0" w:rsidP="000908BF">
      <w:pPr>
        <w:rPr>
          <w:sz w:val="22"/>
          <w:szCs w:val="22"/>
        </w:rPr>
      </w:pPr>
      <w:r>
        <w:rPr>
          <w:sz w:val="22"/>
          <w:szCs w:val="22"/>
        </w:rPr>
        <w:t>Η ημερίδα γίνεται με την υποστήριξη της ΔΔΕ Μεσσηνίας και του Γραφείου Σχολικών Δραστηριοτήτων Δ.Ε. Μεσσηνίας.</w:t>
      </w:r>
    </w:p>
    <w:p w:rsidR="000725B0" w:rsidRPr="005F3775" w:rsidRDefault="000725B0" w:rsidP="000908BF">
      <w:pPr>
        <w:rPr>
          <w:sz w:val="22"/>
          <w:szCs w:val="22"/>
        </w:rPr>
      </w:pPr>
    </w:p>
    <w:p w:rsidR="000725B0" w:rsidRDefault="000725B0" w:rsidP="000908BF">
      <w:pPr>
        <w:spacing w:after="200"/>
        <w:jc w:val="left"/>
        <w:rPr>
          <w:sz w:val="22"/>
          <w:szCs w:val="22"/>
        </w:rPr>
      </w:pPr>
    </w:p>
    <w:sectPr w:rsidR="000725B0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30" w:rsidRDefault="00603030">
      <w:pPr>
        <w:spacing w:after="0" w:line="240" w:lineRule="auto"/>
      </w:pPr>
      <w:r>
        <w:separator/>
      </w:r>
    </w:p>
  </w:endnote>
  <w:endnote w:type="continuationSeparator" w:id="0">
    <w:p w:rsidR="00603030" w:rsidRDefault="0060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30" w:rsidRDefault="00603030">
      <w:pPr>
        <w:spacing w:after="0" w:line="240" w:lineRule="auto"/>
      </w:pPr>
      <w:r>
        <w:separator/>
      </w:r>
    </w:p>
  </w:footnote>
  <w:footnote w:type="continuationSeparator" w:id="0">
    <w:p w:rsidR="00603030" w:rsidRDefault="0060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4"/>
      <w:gridCol w:w="1980"/>
      <w:gridCol w:w="5494"/>
    </w:tblGrid>
    <w:tr w:rsidR="000725B0" w:rsidRPr="006B6DAA">
      <w:tc>
        <w:tcPr>
          <w:tcW w:w="181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inline distT="0" distB="0" distL="0" distR="0">
                <wp:extent cx="940435" cy="948690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0725B0" w:rsidRPr="006B6DAA" w:rsidRDefault="00221785" w:rsidP="006B6DAA">
          <w:pPr>
            <w:spacing w:line="240" w:lineRule="auto"/>
          </w:pPr>
          <w:r>
            <w:rPr>
              <w:noProof/>
              <w:lang w:eastAsia="el-GR"/>
            </w:rPr>
            <w:pict>
              <v:oval id="Oval 3" o:spid="_x0000_s2049" style="position:absolute;left:0;text-align:left;margin-left:.05pt;margin-top:-.25pt;width:1in;height:81.5pt;z-index:251658240;visibility:visible;mso-position-horizontal-relative:text;mso-position-vertical-relative:text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3449955" cy="692785"/>
                <wp:effectExtent l="19050" t="0" r="0" b="0"/>
                <wp:wrapSquare wrapText="bothSides"/>
                <wp:docPr id="2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955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725B0" w:rsidRDefault="000725B0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72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0E3"/>
    <w:rsid w:val="000526C3"/>
    <w:rsid w:val="000725B0"/>
    <w:rsid w:val="000908BF"/>
    <w:rsid w:val="00156653"/>
    <w:rsid w:val="00217966"/>
    <w:rsid w:val="00221785"/>
    <w:rsid w:val="0023009A"/>
    <w:rsid w:val="002315CD"/>
    <w:rsid w:val="002A01EC"/>
    <w:rsid w:val="003B1A3A"/>
    <w:rsid w:val="003E6074"/>
    <w:rsid w:val="00501294"/>
    <w:rsid w:val="00530598"/>
    <w:rsid w:val="005575CB"/>
    <w:rsid w:val="005A3E26"/>
    <w:rsid w:val="005E3BB3"/>
    <w:rsid w:val="005F3775"/>
    <w:rsid w:val="00603030"/>
    <w:rsid w:val="00657E19"/>
    <w:rsid w:val="006808AA"/>
    <w:rsid w:val="006850B2"/>
    <w:rsid w:val="006B6DAA"/>
    <w:rsid w:val="00717EE8"/>
    <w:rsid w:val="0077687A"/>
    <w:rsid w:val="007A1278"/>
    <w:rsid w:val="007A5115"/>
    <w:rsid w:val="00867F08"/>
    <w:rsid w:val="008D27FB"/>
    <w:rsid w:val="008D4E71"/>
    <w:rsid w:val="00951B08"/>
    <w:rsid w:val="009C7377"/>
    <w:rsid w:val="00A058F7"/>
    <w:rsid w:val="00A81F75"/>
    <w:rsid w:val="00AD26BE"/>
    <w:rsid w:val="00AF0A29"/>
    <w:rsid w:val="00AF69F0"/>
    <w:rsid w:val="00B320E3"/>
    <w:rsid w:val="00B75965"/>
    <w:rsid w:val="00B93D4A"/>
    <w:rsid w:val="00BD1A11"/>
    <w:rsid w:val="00C31094"/>
    <w:rsid w:val="00C5171D"/>
    <w:rsid w:val="00CA0BFF"/>
    <w:rsid w:val="00CA6EC0"/>
    <w:rsid w:val="00D6016C"/>
    <w:rsid w:val="00D63375"/>
    <w:rsid w:val="00DA6100"/>
    <w:rsid w:val="00E04779"/>
    <w:rsid w:val="00E66357"/>
    <w:rsid w:val="00F04D07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 w:line="276" w:lineRule="auto"/>
      <w:jc w:val="both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uiPriority w:val="99"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 w:cs="Verdana"/>
      <w:b/>
      <w:bCs/>
      <w:color w:val="808080"/>
      <w:sz w:val="32"/>
      <w:szCs w:val="32"/>
      <w:lang w:val="en-GB" w:eastAsia="fr-FR"/>
    </w:rPr>
  </w:style>
  <w:style w:type="character" w:customStyle="1" w:styleId="Heading1Char">
    <w:name w:val="Heading1 Char"/>
    <w:basedOn w:val="a0"/>
    <w:link w:val="Heading1"/>
    <w:uiPriority w:val="99"/>
    <w:rsid w:val="006808AA"/>
    <w:rPr>
      <w:rFonts w:ascii="Verdana" w:hAnsi="Verdana" w:cs="Verdana"/>
      <w:b/>
      <w:bCs/>
      <w:color w:val="808080"/>
      <w:sz w:val="32"/>
      <w:szCs w:val="32"/>
      <w:lang w:val="en-GB" w:eastAsia="fr-FR"/>
    </w:rPr>
  </w:style>
  <w:style w:type="paragraph" w:styleId="a3">
    <w:name w:val="header"/>
    <w:basedOn w:val="a"/>
    <w:link w:val="Char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table" w:styleId="a5">
    <w:name w:val="Table Grid"/>
    <w:basedOn w:val="a1"/>
    <w:uiPriority w:val="99"/>
    <w:rsid w:val="000908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908BF"/>
    <w:rPr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hAnsi="Constantia" w:cs="Constantia"/>
    </w:rPr>
  </w:style>
  <w:style w:type="paragraph" w:styleId="a7">
    <w:name w:val="List Paragraph"/>
    <w:basedOn w:val="a"/>
    <w:uiPriority w:val="99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TH\%3fp%3f%3fGe%3f&#181;%3ft%3f%3f%3f\%3f%3f%3f&#181;%3f%3f%3fs%3f\d%3f%3fs%3f%20S%3f&#181;&#181;et%3f%3f%3f\%3f%3fd%3f%3f%3fse%3f%3f\%3fd%3f%3f%3f%3f%20d%3fad%3f%3fas%3f%3f%3f%20%3f%3f%3ft%3fpa\1a.%3fS-%3f%3f-S%3f%3f%3f%3f%3f%3f%3fO-%3f%3f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1a.?S-??-S???????O-??%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Έργο: «Ψηφιακό Σχολείο ΙΙ: Επέκταση και Αξιοποίηση της Ψηφιακής Εκπαιδευτικής Πλατφόρμας, των Διαδραστικών Βιβλίων και του Απο</dc:title>
  <dc:creator>User</dc:creator>
  <cp:lastModifiedBy>User</cp:lastModifiedBy>
  <cp:revision>2</cp:revision>
  <dcterms:created xsi:type="dcterms:W3CDTF">2018-06-05T17:07:00Z</dcterms:created>
  <dcterms:modified xsi:type="dcterms:W3CDTF">2018-06-05T17:07:00Z</dcterms:modified>
</cp:coreProperties>
</file>