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 xml:space="preserve">Επέκταση και Αξιοποίηση της Ψηφιακής Εκπαιδευτικής Πλατφόρμας, των </w:t>
      </w:r>
      <w:proofErr w:type="spellStart"/>
      <w:r w:rsidRPr="00717EE8">
        <w:rPr>
          <w:b/>
          <w:bCs/>
          <w:sz w:val="22"/>
          <w:szCs w:val="22"/>
        </w:rPr>
        <w:t>Διαδραστικών</w:t>
      </w:r>
      <w:proofErr w:type="spellEnd"/>
      <w:r w:rsidRPr="00717EE8">
        <w:rPr>
          <w:b/>
          <w:bCs/>
          <w:sz w:val="22"/>
          <w:szCs w:val="22"/>
        </w:rPr>
        <w:t xml:space="preserve">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0725B0" w:rsidP="00A058F7">
      <w:pPr>
        <w:jc w:val="center"/>
        <w:rPr>
          <w:b/>
          <w:bCs/>
          <w:sz w:val="22"/>
          <w:szCs w:val="22"/>
        </w:rPr>
      </w:pPr>
      <w:proofErr w:type="spellStart"/>
      <w:r w:rsidRPr="00B320E3">
        <w:rPr>
          <w:b/>
          <w:bCs/>
          <w:sz w:val="22"/>
          <w:szCs w:val="22"/>
        </w:rPr>
        <w:t>Hμερίδα</w:t>
      </w:r>
      <w:proofErr w:type="spellEnd"/>
      <w:r>
        <w:t xml:space="preserve"> </w:t>
      </w:r>
      <w:r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Default="000725B0" w:rsidP="000908BF">
      <w:pPr>
        <w:jc w:val="center"/>
        <w:rPr>
          <w:rStyle w:val="a6"/>
          <w:sz w:val="22"/>
          <w:szCs w:val="22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>Πρόγραμμα ημερίδας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proofErr w:type="spellStart"/>
            <w:r w:rsidRPr="006B6DAA">
              <w:rPr>
                <w:sz w:val="22"/>
                <w:szCs w:val="22"/>
              </w:rPr>
              <w:t>Ημ</w:t>
            </w:r>
            <w:proofErr w:type="spellEnd"/>
            <w:r w:rsidRPr="006B6DAA">
              <w:rPr>
                <w:sz w:val="22"/>
                <w:szCs w:val="22"/>
              </w:rPr>
              <w:t>/</w:t>
            </w:r>
            <w:proofErr w:type="spellStart"/>
            <w:r w:rsidRPr="006B6DAA">
              <w:rPr>
                <w:sz w:val="22"/>
                <w:szCs w:val="22"/>
              </w:rPr>
              <w:t>νία</w:t>
            </w:r>
            <w:proofErr w:type="spellEnd"/>
            <w:r w:rsidRPr="006B6DAA">
              <w:rPr>
                <w:sz w:val="22"/>
                <w:szCs w:val="22"/>
              </w:rPr>
              <w:t xml:space="preserve"> ημερίδας:</w:t>
            </w:r>
          </w:p>
        </w:tc>
        <w:tc>
          <w:tcPr>
            <w:tcW w:w="3613" w:type="dxa"/>
          </w:tcPr>
          <w:p w:rsidR="000725B0" w:rsidRPr="006B6DAA" w:rsidRDefault="000725B0" w:rsidP="002B2500">
            <w:r w:rsidRPr="006B6DAA">
              <w:rPr>
                <w:sz w:val="22"/>
                <w:szCs w:val="22"/>
              </w:rPr>
              <w:t xml:space="preserve"> </w:t>
            </w:r>
            <w:r w:rsidR="002B2500">
              <w:rPr>
                <w:sz w:val="22"/>
                <w:szCs w:val="22"/>
              </w:rPr>
              <w:t>25</w:t>
            </w:r>
            <w:r w:rsidRPr="006B6DAA">
              <w:rPr>
                <w:sz w:val="22"/>
                <w:szCs w:val="22"/>
              </w:rPr>
              <w:t>/6/2018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 xml:space="preserve">Τόπος διενέργειας ημερίδας: </w:t>
            </w:r>
          </w:p>
        </w:tc>
        <w:tc>
          <w:tcPr>
            <w:tcW w:w="3613" w:type="dxa"/>
          </w:tcPr>
          <w:p w:rsidR="000725B0" w:rsidRPr="006B6DAA" w:rsidRDefault="002B2500" w:rsidP="002B2500">
            <w:r>
              <w:t>2</w:t>
            </w:r>
            <w:r w:rsidR="000725B0" w:rsidRPr="003B1A3A">
              <w:rPr>
                <w:vertAlign w:val="superscript"/>
              </w:rPr>
              <w:t>ο</w:t>
            </w:r>
            <w:r w:rsidR="000725B0">
              <w:t xml:space="preserve"> Γ</w:t>
            </w:r>
            <w:r>
              <w:t>υμνάσιο Σπάρτης</w:t>
            </w:r>
            <w:r w:rsidR="000725B0">
              <w:t xml:space="preserve"> </w:t>
            </w:r>
          </w:p>
        </w:tc>
      </w:tr>
    </w:tbl>
    <w:p w:rsidR="000725B0" w:rsidRPr="005F3775" w:rsidRDefault="000725B0" w:rsidP="000908BF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B6DAA" w:rsidRDefault="000725B0" w:rsidP="00CC4307">
            <w:pPr>
              <w:spacing w:after="0" w:line="360" w:lineRule="auto"/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CC4307"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2B25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7" w:type="dxa"/>
          </w:tcPr>
          <w:p w:rsidR="000725B0" w:rsidRPr="005F3775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Προσέλευση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2B2500">
            <w:pPr>
              <w:spacing w:after="0" w:line="360" w:lineRule="auto"/>
              <w:jc w:val="left"/>
              <w:rPr>
                <w:lang w:val="en-US"/>
              </w:rPr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2B2500">
              <w:rPr>
                <w:color w:val="000000"/>
                <w:sz w:val="22"/>
                <w:szCs w:val="22"/>
              </w:rPr>
              <w:t>30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 w:rsidR="002B2500">
              <w:rPr>
                <w:color w:val="000000"/>
                <w:sz w:val="22"/>
                <w:szCs w:val="22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 w:rsidR="002B250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427" w:type="dxa"/>
          </w:tcPr>
          <w:p w:rsidR="000725B0" w:rsidRPr="00B320E3" w:rsidRDefault="000725B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2B2500" w:rsidP="002B2500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0725B0"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45</w:t>
            </w:r>
            <w:r w:rsidR="000725B0" w:rsidRPr="005F3775">
              <w:rPr>
                <w:color w:val="000000"/>
                <w:sz w:val="22"/>
                <w:szCs w:val="22"/>
              </w:rPr>
              <w:t xml:space="preserve"> – </w:t>
            </w:r>
            <w:r w:rsidR="000725B0">
              <w:rPr>
                <w:color w:val="000000"/>
                <w:sz w:val="22"/>
                <w:szCs w:val="22"/>
              </w:rPr>
              <w:t>20</w:t>
            </w:r>
            <w:r w:rsidR="000725B0"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016C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427" w:type="dxa"/>
          </w:tcPr>
          <w:p w:rsidR="000725B0" w:rsidRPr="00D6016C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 w:rsidRPr="00D6016C">
              <w:rPr>
                <w:color w:val="000000"/>
                <w:sz w:val="22"/>
                <w:szCs w:val="22"/>
              </w:rPr>
              <w:t>Ερωτήσεις-Συζήτηση</w:t>
            </w:r>
          </w:p>
        </w:tc>
      </w:tr>
    </w:tbl>
    <w:p w:rsidR="000725B0" w:rsidRDefault="000725B0" w:rsidP="000908BF">
      <w:pPr>
        <w:rPr>
          <w:sz w:val="22"/>
          <w:szCs w:val="22"/>
        </w:rPr>
      </w:pPr>
    </w:p>
    <w:p w:rsidR="000725B0" w:rsidRPr="005F3775" w:rsidRDefault="000725B0" w:rsidP="000908BF">
      <w:pPr>
        <w:rPr>
          <w:sz w:val="22"/>
          <w:szCs w:val="22"/>
        </w:rPr>
      </w:pPr>
      <w:r>
        <w:rPr>
          <w:sz w:val="22"/>
          <w:szCs w:val="22"/>
        </w:rPr>
        <w:t xml:space="preserve">Η ημερίδα γίνεται με την υποστήριξη της ΔΔΕ </w:t>
      </w:r>
      <w:r w:rsidR="00517A36">
        <w:rPr>
          <w:sz w:val="22"/>
          <w:szCs w:val="22"/>
        </w:rPr>
        <w:t>Λακω</w:t>
      </w:r>
      <w:r>
        <w:rPr>
          <w:sz w:val="22"/>
          <w:szCs w:val="22"/>
        </w:rPr>
        <w:t>νίας</w:t>
      </w:r>
      <w:r w:rsidR="00517A36">
        <w:rPr>
          <w:sz w:val="22"/>
          <w:szCs w:val="22"/>
        </w:rPr>
        <w:t>.</w:t>
      </w:r>
    </w:p>
    <w:p w:rsidR="000725B0" w:rsidRPr="005F3775" w:rsidRDefault="000725B0" w:rsidP="000908BF">
      <w:pPr>
        <w:rPr>
          <w:sz w:val="22"/>
          <w:szCs w:val="22"/>
        </w:rPr>
      </w:pPr>
    </w:p>
    <w:p w:rsidR="000725B0" w:rsidRDefault="000725B0" w:rsidP="000908BF">
      <w:pPr>
        <w:spacing w:after="200"/>
        <w:jc w:val="left"/>
        <w:rPr>
          <w:sz w:val="22"/>
          <w:szCs w:val="22"/>
        </w:rPr>
      </w:pP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4E" w:rsidRDefault="0065464E">
      <w:pPr>
        <w:spacing w:after="0" w:line="240" w:lineRule="auto"/>
      </w:pPr>
      <w:r>
        <w:separator/>
      </w:r>
    </w:p>
  </w:endnote>
  <w:endnote w:type="continuationSeparator" w:id="0">
    <w:p w:rsidR="0065464E" w:rsidRDefault="0065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4E" w:rsidRDefault="0065464E">
      <w:pPr>
        <w:spacing w:after="0" w:line="240" w:lineRule="auto"/>
      </w:pPr>
      <w:r>
        <w:separator/>
      </w:r>
    </w:p>
  </w:footnote>
  <w:footnote w:type="continuationSeparator" w:id="0">
    <w:p w:rsidR="0065464E" w:rsidRDefault="0065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CB4CD5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526C3"/>
    <w:rsid w:val="000725B0"/>
    <w:rsid w:val="000908BF"/>
    <w:rsid w:val="00156653"/>
    <w:rsid w:val="00217966"/>
    <w:rsid w:val="00221785"/>
    <w:rsid w:val="0023009A"/>
    <w:rsid w:val="002315CD"/>
    <w:rsid w:val="002A01EC"/>
    <w:rsid w:val="002B2500"/>
    <w:rsid w:val="003B1A3A"/>
    <w:rsid w:val="003E6074"/>
    <w:rsid w:val="00501294"/>
    <w:rsid w:val="00517A36"/>
    <w:rsid w:val="00530598"/>
    <w:rsid w:val="005575CB"/>
    <w:rsid w:val="005A3E26"/>
    <w:rsid w:val="005E3BB3"/>
    <w:rsid w:val="005F3775"/>
    <w:rsid w:val="00603030"/>
    <w:rsid w:val="0065464E"/>
    <w:rsid w:val="00657E19"/>
    <w:rsid w:val="006808AA"/>
    <w:rsid w:val="006850B2"/>
    <w:rsid w:val="006B6DAA"/>
    <w:rsid w:val="00717EE8"/>
    <w:rsid w:val="0077687A"/>
    <w:rsid w:val="007A1278"/>
    <w:rsid w:val="007A5115"/>
    <w:rsid w:val="00867F08"/>
    <w:rsid w:val="008D27FB"/>
    <w:rsid w:val="008D4E71"/>
    <w:rsid w:val="00951B08"/>
    <w:rsid w:val="009C7377"/>
    <w:rsid w:val="00A058F7"/>
    <w:rsid w:val="00A81F75"/>
    <w:rsid w:val="00AD26BE"/>
    <w:rsid w:val="00AF0A29"/>
    <w:rsid w:val="00AF69F0"/>
    <w:rsid w:val="00B320E3"/>
    <w:rsid w:val="00B75965"/>
    <w:rsid w:val="00B93D4A"/>
    <w:rsid w:val="00BD1A11"/>
    <w:rsid w:val="00C31094"/>
    <w:rsid w:val="00C5171D"/>
    <w:rsid w:val="00CA0BFF"/>
    <w:rsid w:val="00CA6EC0"/>
    <w:rsid w:val="00CB4CD5"/>
    <w:rsid w:val="00CC4307"/>
    <w:rsid w:val="00D6016C"/>
    <w:rsid w:val="00D63375"/>
    <w:rsid w:val="00DA6100"/>
    <w:rsid w:val="00E04779"/>
    <w:rsid w:val="00E66357"/>
    <w:rsid w:val="00F04D07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Έργο: «Ψηφιακό Σχολείο ΙΙ: Επέκταση και Αξιοποίηση της Ψηφιακής Εκπαιδευτικής Πλατφόρμας, των Διαδραστικών Βιβλίων και του Απο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4</cp:revision>
  <dcterms:created xsi:type="dcterms:W3CDTF">2018-06-05T17:07:00Z</dcterms:created>
  <dcterms:modified xsi:type="dcterms:W3CDTF">2018-06-07T10:38:00Z</dcterms:modified>
</cp:coreProperties>
</file>