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0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Έργο: </w:t>
      </w:r>
      <w:r w:rsidRPr="005F3775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Ψηφιακό Σχολείο ΙΙ: </w:t>
      </w:r>
      <w:r w:rsidRPr="00717EE8">
        <w:rPr>
          <w:b/>
          <w:bCs/>
          <w:sz w:val="22"/>
          <w:szCs w:val="22"/>
        </w:rPr>
        <w:t xml:space="preserve">Επέκταση και Αξιοποίηση της Ψηφιακής Εκπαιδευτικής Πλατφόρμας, των </w:t>
      </w:r>
      <w:proofErr w:type="spellStart"/>
      <w:r w:rsidRPr="00717EE8">
        <w:rPr>
          <w:b/>
          <w:bCs/>
          <w:sz w:val="22"/>
          <w:szCs w:val="22"/>
        </w:rPr>
        <w:t>Διαδραστικών</w:t>
      </w:r>
      <w:proofErr w:type="spellEnd"/>
      <w:r w:rsidRPr="00717EE8">
        <w:rPr>
          <w:b/>
          <w:bCs/>
          <w:sz w:val="22"/>
          <w:szCs w:val="22"/>
        </w:rPr>
        <w:t xml:space="preserve"> Βιβλίων και του Αποθετηρίου Μαθησιακών Αντικειμένων</w:t>
      </w:r>
      <w:r w:rsidRPr="005F3775">
        <w:rPr>
          <w:b/>
          <w:bCs/>
          <w:sz w:val="22"/>
          <w:szCs w:val="22"/>
        </w:rPr>
        <w:t>»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p w:rsidR="000725B0" w:rsidRDefault="000725B0" w:rsidP="00A058F7">
      <w:pPr>
        <w:jc w:val="center"/>
        <w:rPr>
          <w:b/>
          <w:bCs/>
          <w:sz w:val="22"/>
          <w:szCs w:val="22"/>
        </w:rPr>
      </w:pPr>
      <w:proofErr w:type="spellStart"/>
      <w:r w:rsidRPr="00B320E3">
        <w:rPr>
          <w:b/>
          <w:bCs/>
          <w:sz w:val="22"/>
          <w:szCs w:val="22"/>
        </w:rPr>
        <w:t>Hμερίδα</w:t>
      </w:r>
      <w:proofErr w:type="spellEnd"/>
      <w:r>
        <w:t xml:space="preserve"> </w:t>
      </w:r>
      <w:r>
        <w:rPr>
          <w:b/>
          <w:bCs/>
          <w:sz w:val="22"/>
          <w:szCs w:val="22"/>
        </w:rPr>
        <w:t>στο πλαίσιο της Δράσης «ΣΥΜΜΕΤΕΧΩ» του έργου με θέμα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«Ανάδειξη Ανοιχτών Εκπαιδευτικών Πρακτικών Αξιοποίησης Ψηφιακού Εκπαιδευτικού Περιεχομένου στην Πρωτοβάθμια και Δευτεροβάθμια Εκπαίδευση»</w:t>
      </w:r>
      <w:bookmarkStart w:id="0" w:name="_GoBack"/>
      <w:bookmarkEnd w:id="0"/>
    </w:p>
    <w:p w:rsidR="000725B0" w:rsidRDefault="000725B0" w:rsidP="000908BF">
      <w:pPr>
        <w:jc w:val="center"/>
        <w:rPr>
          <w:rStyle w:val="a6"/>
          <w:sz w:val="22"/>
          <w:szCs w:val="22"/>
        </w:rPr>
      </w:pPr>
    </w:p>
    <w:p w:rsidR="000725B0" w:rsidRPr="00AD26BE" w:rsidRDefault="000725B0" w:rsidP="000908BF">
      <w:pPr>
        <w:jc w:val="center"/>
        <w:rPr>
          <w:rStyle w:val="a6"/>
          <w:sz w:val="22"/>
          <w:szCs w:val="22"/>
        </w:rPr>
      </w:pPr>
      <w:r w:rsidRPr="00AD26BE">
        <w:rPr>
          <w:rStyle w:val="a6"/>
          <w:sz w:val="22"/>
          <w:szCs w:val="22"/>
        </w:rPr>
        <w:t>Πρόγραμμα ημερίδας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proofErr w:type="spellStart"/>
            <w:r w:rsidRPr="006B6DAA">
              <w:rPr>
                <w:sz w:val="22"/>
                <w:szCs w:val="22"/>
              </w:rPr>
              <w:t>Ημ</w:t>
            </w:r>
            <w:proofErr w:type="spellEnd"/>
            <w:r w:rsidRPr="006B6DAA">
              <w:rPr>
                <w:sz w:val="22"/>
                <w:szCs w:val="22"/>
              </w:rPr>
              <w:t>/</w:t>
            </w:r>
            <w:proofErr w:type="spellStart"/>
            <w:r w:rsidRPr="006B6DAA">
              <w:rPr>
                <w:sz w:val="22"/>
                <w:szCs w:val="22"/>
              </w:rPr>
              <w:t>νία</w:t>
            </w:r>
            <w:proofErr w:type="spellEnd"/>
            <w:r w:rsidRPr="006B6DAA">
              <w:rPr>
                <w:sz w:val="22"/>
                <w:szCs w:val="22"/>
              </w:rPr>
              <w:t xml:space="preserve"> ημερίδας:</w:t>
            </w:r>
          </w:p>
        </w:tc>
        <w:tc>
          <w:tcPr>
            <w:tcW w:w="3613" w:type="dxa"/>
          </w:tcPr>
          <w:p w:rsidR="000725B0" w:rsidRPr="006B6DAA" w:rsidRDefault="000725B0" w:rsidP="008F671B">
            <w:r w:rsidRPr="006B6DAA">
              <w:rPr>
                <w:sz w:val="22"/>
                <w:szCs w:val="22"/>
              </w:rPr>
              <w:t xml:space="preserve"> </w:t>
            </w:r>
            <w:r w:rsidR="008F671B">
              <w:rPr>
                <w:sz w:val="22"/>
                <w:szCs w:val="22"/>
                <w:lang w:val="en-US"/>
              </w:rPr>
              <w:t>26</w:t>
            </w:r>
            <w:r w:rsidRPr="006B6DAA">
              <w:rPr>
                <w:sz w:val="22"/>
                <w:szCs w:val="22"/>
              </w:rPr>
              <w:t>/</w:t>
            </w:r>
            <w:r w:rsidR="00DA6FD7">
              <w:rPr>
                <w:sz w:val="22"/>
                <w:szCs w:val="22"/>
              </w:rPr>
              <w:t>9</w:t>
            </w:r>
            <w:r w:rsidRPr="006B6DAA">
              <w:rPr>
                <w:sz w:val="22"/>
                <w:szCs w:val="22"/>
              </w:rPr>
              <w:t>/2018</w:t>
            </w:r>
          </w:p>
        </w:tc>
      </w:tr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r w:rsidRPr="006B6DAA">
              <w:rPr>
                <w:sz w:val="22"/>
                <w:szCs w:val="22"/>
              </w:rPr>
              <w:t xml:space="preserve">Τόπος διενέργειας ημερίδας: </w:t>
            </w:r>
          </w:p>
        </w:tc>
        <w:tc>
          <w:tcPr>
            <w:tcW w:w="3613" w:type="dxa"/>
          </w:tcPr>
          <w:p w:rsidR="000725B0" w:rsidRPr="006B6DAA" w:rsidRDefault="008F671B" w:rsidP="008F671B">
            <w:r>
              <w:rPr>
                <w:lang w:val="en-US"/>
              </w:rPr>
              <w:t>1</w:t>
            </w:r>
            <w:r w:rsidR="000725B0" w:rsidRPr="003B1A3A">
              <w:rPr>
                <w:vertAlign w:val="superscript"/>
              </w:rPr>
              <w:t>ο</w:t>
            </w:r>
            <w:r w:rsidR="000725B0">
              <w:t xml:space="preserve"> Γ</w:t>
            </w:r>
            <w:r w:rsidR="00DA6FD7">
              <w:t xml:space="preserve">υμνάσιο </w:t>
            </w:r>
            <w:r>
              <w:t>Ναυπλίου</w:t>
            </w:r>
            <w:r w:rsidR="000725B0">
              <w:t xml:space="preserve"> </w:t>
            </w:r>
          </w:p>
        </w:tc>
      </w:tr>
    </w:tbl>
    <w:p w:rsidR="000725B0" w:rsidRPr="005F3775" w:rsidRDefault="000725B0" w:rsidP="000908BF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7427"/>
      </w:tblGrid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6B6DAA" w:rsidRDefault="000725B0" w:rsidP="00B320E3">
            <w:pPr>
              <w:spacing w:after="0" w:line="360" w:lineRule="auto"/>
              <w:jc w:val="left"/>
            </w:pPr>
            <w:r>
              <w:rPr>
                <w:color w:val="000000"/>
                <w:sz w:val="22"/>
                <w:szCs w:val="22"/>
              </w:rPr>
              <w:t>18</w:t>
            </w:r>
            <w:r w:rsidRPr="005F3775">
              <w:rPr>
                <w:color w:val="000000"/>
                <w:sz w:val="22"/>
                <w:szCs w:val="22"/>
              </w:rPr>
              <w:t>.00 –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7" w:type="dxa"/>
          </w:tcPr>
          <w:p w:rsidR="000725B0" w:rsidRPr="005F3775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Προσέλευση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 w:rsidRPr="005F37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7427" w:type="dxa"/>
          </w:tcPr>
          <w:p w:rsidR="000725B0" w:rsidRPr="00B320E3" w:rsidRDefault="00D57D10" w:rsidP="00B320E3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Ψηφιακό Σχολείο ΙΙ - </w:t>
            </w:r>
            <w:r w:rsidR="000725B0" w:rsidRPr="00B320E3">
              <w:rPr>
                <w:b/>
                <w:bCs/>
                <w:color w:val="000000"/>
                <w:sz w:val="22"/>
                <w:szCs w:val="22"/>
              </w:rPr>
              <w:t>Δράση «ΣΥΜΜΕΤΕΧΩ»: Ανάδειξη και προβολή καλών Ανοιχτών Εκπαιδευτικών Πρακτικών Αξιοποίησης Ψηφιακού Εκπαιδευτικού Περιεχομένου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B320E3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E04779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7427" w:type="dxa"/>
          </w:tcPr>
          <w:p w:rsidR="000725B0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Πρότυπο περιγραφής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 Ανοιχτής Εκπαιδευτικής Πρακτικής </w:t>
            </w:r>
          </w:p>
          <w:p w:rsidR="000725B0" w:rsidRPr="009C7377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Αξιοποίησης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Ψηφιακού 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>Εκπαιδευτικού Περιεχομένου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E04779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016C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7427" w:type="dxa"/>
          </w:tcPr>
          <w:p w:rsidR="000725B0" w:rsidRPr="00D6016C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 w:rsidRPr="00D6016C">
              <w:rPr>
                <w:color w:val="000000"/>
                <w:sz w:val="22"/>
                <w:szCs w:val="22"/>
              </w:rPr>
              <w:t>Ερωτήσεις-Συζήτηση</w:t>
            </w:r>
          </w:p>
        </w:tc>
      </w:tr>
    </w:tbl>
    <w:p w:rsidR="000725B0" w:rsidRDefault="000725B0" w:rsidP="000908BF">
      <w:pPr>
        <w:rPr>
          <w:sz w:val="22"/>
          <w:szCs w:val="22"/>
        </w:rPr>
      </w:pPr>
    </w:p>
    <w:p w:rsidR="000725B0" w:rsidRPr="005F3775" w:rsidRDefault="000725B0" w:rsidP="000908BF">
      <w:pPr>
        <w:rPr>
          <w:sz w:val="22"/>
          <w:szCs w:val="22"/>
        </w:rPr>
      </w:pPr>
      <w:r>
        <w:rPr>
          <w:sz w:val="22"/>
          <w:szCs w:val="22"/>
        </w:rPr>
        <w:t>Η ημερίδα γίνεται με την υποστήριξη της 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νσης</w:t>
      </w:r>
      <w:proofErr w:type="spellEnd"/>
      <w:r w:rsidR="001C58F5">
        <w:rPr>
          <w:sz w:val="22"/>
          <w:szCs w:val="22"/>
        </w:rPr>
        <w:t xml:space="preserve"> </w:t>
      </w:r>
      <w:r w:rsidR="00DA6FD7">
        <w:rPr>
          <w:sz w:val="22"/>
          <w:szCs w:val="22"/>
        </w:rPr>
        <w:t>Π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θμιας</w:t>
      </w:r>
      <w:proofErr w:type="spellEnd"/>
      <w:r w:rsidR="001C58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Ε</w:t>
      </w:r>
      <w:r w:rsidR="001C58F5">
        <w:rPr>
          <w:sz w:val="22"/>
          <w:szCs w:val="22"/>
        </w:rPr>
        <w:t>κπ</w:t>
      </w:r>
      <w:proofErr w:type="spellEnd"/>
      <w:r w:rsidR="001C58F5">
        <w:rPr>
          <w:sz w:val="22"/>
          <w:szCs w:val="22"/>
        </w:rPr>
        <w:t xml:space="preserve">/σης </w:t>
      </w:r>
      <w:r w:rsidR="00DA6FD7">
        <w:rPr>
          <w:sz w:val="22"/>
          <w:szCs w:val="22"/>
        </w:rPr>
        <w:t>Αρ</w:t>
      </w:r>
      <w:r w:rsidR="00706A24">
        <w:rPr>
          <w:sz w:val="22"/>
          <w:szCs w:val="22"/>
        </w:rPr>
        <w:t>γολίδα</w:t>
      </w:r>
      <w:r>
        <w:rPr>
          <w:sz w:val="22"/>
          <w:szCs w:val="22"/>
        </w:rPr>
        <w:t xml:space="preserve">ς και </w:t>
      </w:r>
      <w:r w:rsidR="00DA6FD7">
        <w:rPr>
          <w:sz w:val="22"/>
          <w:szCs w:val="22"/>
        </w:rPr>
        <w:t>της 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νσης</w:t>
      </w:r>
      <w:proofErr w:type="spellEnd"/>
      <w:r w:rsidR="001C58F5">
        <w:rPr>
          <w:sz w:val="22"/>
          <w:szCs w:val="22"/>
        </w:rPr>
        <w:t xml:space="preserve"> </w:t>
      </w:r>
      <w:r w:rsidR="00DA6FD7">
        <w:rPr>
          <w:sz w:val="22"/>
          <w:szCs w:val="22"/>
        </w:rPr>
        <w:t>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θμιας</w:t>
      </w:r>
      <w:proofErr w:type="spellEnd"/>
      <w:r w:rsidR="001C58F5">
        <w:rPr>
          <w:sz w:val="22"/>
          <w:szCs w:val="22"/>
        </w:rPr>
        <w:t xml:space="preserve"> </w:t>
      </w:r>
      <w:proofErr w:type="spellStart"/>
      <w:r w:rsidR="00DA6FD7">
        <w:rPr>
          <w:sz w:val="22"/>
          <w:szCs w:val="22"/>
        </w:rPr>
        <w:t>Ε</w:t>
      </w:r>
      <w:r w:rsidR="001C58F5">
        <w:rPr>
          <w:sz w:val="22"/>
          <w:szCs w:val="22"/>
        </w:rPr>
        <w:t>κπ</w:t>
      </w:r>
      <w:proofErr w:type="spellEnd"/>
      <w:r w:rsidR="001C58F5">
        <w:rPr>
          <w:sz w:val="22"/>
          <w:szCs w:val="22"/>
        </w:rPr>
        <w:t>/σης</w:t>
      </w:r>
      <w:r w:rsidR="00DA6FD7">
        <w:rPr>
          <w:sz w:val="22"/>
          <w:szCs w:val="22"/>
        </w:rPr>
        <w:t xml:space="preserve"> Αρ</w:t>
      </w:r>
      <w:r w:rsidR="008F671B">
        <w:rPr>
          <w:sz w:val="22"/>
          <w:szCs w:val="22"/>
        </w:rPr>
        <w:t>γολίδας</w:t>
      </w:r>
      <w:r>
        <w:rPr>
          <w:sz w:val="22"/>
          <w:szCs w:val="22"/>
        </w:rPr>
        <w:t>.</w:t>
      </w:r>
    </w:p>
    <w:p w:rsidR="000725B0" w:rsidRPr="005F3775" w:rsidRDefault="000725B0" w:rsidP="000908BF">
      <w:pPr>
        <w:rPr>
          <w:sz w:val="22"/>
          <w:szCs w:val="22"/>
        </w:rPr>
      </w:pPr>
    </w:p>
    <w:p w:rsidR="000725B0" w:rsidRDefault="000725B0" w:rsidP="000908BF">
      <w:pPr>
        <w:spacing w:after="200"/>
        <w:jc w:val="left"/>
        <w:rPr>
          <w:sz w:val="22"/>
          <w:szCs w:val="22"/>
        </w:rPr>
      </w:pPr>
    </w:p>
    <w:sectPr w:rsidR="000725B0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58" w:rsidRDefault="00F13458">
      <w:pPr>
        <w:spacing w:after="0" w:line="240" w:lineRule="auto"/>
      </w:pPr>
      <w:r>
        <w:separator/>
      </w:r>
    </w:p>
  </w:endnote>
  <w:endnote w:type="continuationSeparator" w:id="0">
    <w:p w:rsidR="00F13458" w:rsidRDefault="00F1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58" w:rsidRDefault="00F13458">
      <w:pPr>
        <w:spacing w:after="0" w:line="240" w:lineRule="auto"/>
      </w:pPr>
      <w:r>
        <w:separator/>
      </w:r>
    </w:p>
  </w:footnote>
  <w:footnote w:type="continuationSeparator" w:id="0">
    <w:p w:rsidR="00F13458" w:rsidRDefault="00F1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814"/>
      <w:gridCol w:w="1980"/>
      <w:gridCol w:w="5494"/>
    </w:tblGrid>
    <w:tr w:rsidR="000725B0" w:rsidRPr="006B6DAA">
      <w:tc>
        <w:tcPr>
          <w:tcW w:w="181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inline distT="0" distB="0" distL="0" distR="0">
                <wp:extent cx="940435" cy="948690"/>
                <wp:effectExtent l="19050" t="0" r="0" b="0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0725B0" w:rsidRPr="006B6DAA" w:rsidRDefault="003729BF" w:rsidP="006B6DAA">
          <w:pPr>
            <w:spacing w:line="240" w:lineRule="auto"/>
          </w:pPr>
          <w:r>
            <w:rPr>
              <w:noProof/>
              <w:lang w:eastAsia="el-GR"/>
            </w:rPr>
            <w:pict>
              <v:oval id="Oval 3" o:spid="_x0000_s2049" style="position:absolute;left:0;text-align:left;margin-left:.05pt;margin-top:-.25pt;width:1in;height:81.5pt;z-index:251658240;visibility:visible;mso-position-horizontal-relative:text;mso-position-vertical-relative:text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3449955" cy="692785"/>
                <wp:effectExtent l="19050" t="0" r="0" b="0"/>
                <wp:wrapSquare wrapText="bothSides"/>
                <wp:docPr id="2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955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725B0" w:rsidRDefault="000725B0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20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0E3"/>
    <w:rsid w:val="000526C3"/>
    <w:rsid w:val="000725B0"/>
    <w:rsid w:val="000908BF"/>
    <w:rsid w:val="00156653"/>
    <w:rsid w:val="001C58F5"/>
    <w:rsid w:val="00217966"/>
    <w:rsid w:val="00221785"/>
    <w:rsid w:val="0023009A"/>
    <w:rsid w:val="002315CD"/>
    <w:rsid w:val="002A01EC"/>
    <w:rsid w:val="003729BF"/>
    <w:rsid w:val="003B1A3A"/>
    <w:rsid w:val="003E6074"/>
    <w:rsid w:val="003F2B26"/>
    <w:rsid w:val="00447B12"/>
    <w:rsid w:val="00501294"/>
    <w:rsid w:val="00530598"/>
    <w:rsid w:val="005575CB"/>
    <w:rsid w:val="005A3E26"/>
    <w:rsid w:val="005E3BB3"/>
    <w:rsid w:val="005F3775"/>
    <w:rsid w:val="00603030"/>
    <w:rsid w:val="00657E19"/>
    <w:rsid w:val="006808AA"/>
    <w:rsid w:val="006850B2"/>
    <w:rsid w:val="006A0F19"/>
    <w:rsid w:val="006B6DAA"/>
    <w:rsid w:val="006F175C"/>
    <w:rsid w:val="00706A24"/>
    <w:rsid w:val="00717EE8"/>
    <w:rsid w:val="0077687A"/>
    <w:rsid w:val="007A1278"/>
    <w:rsid w:val="007A5115"/>
    <w:rsid w:val="00867F08"/>
    <w:rsid w:val="008D27FB"/>
    <w:rsid w:val="008D4E71"/>
    <w:rsid w:val="008F671B"/>
    <w:rsid w:val="00951B08"/>
    <w:rsid w:val="009C7377"/>
    <w:rsid w:val="00A058F7"/>
    <w:rsid w:val="00A81F75"/>
    <w:rsid w:val="00AD26BE"/>
    <w:rsid w:val="00AF0A29"/>
    <w:rsid w:val="00AF69F0"/>
    <w:rsid w:val="00B10640"/>
    <w:rsid w:val="00B320E3"/>
    <w:rsid w:val="00B75965"/>
    <w:rsid w:val="00B93D4A"/>
    <w:rsid w:val="00BC46AC"/>
    <w:rsid w:val="00BD1A11"/>
    <w:rsid w:val="00C31094"/>
    <w:rsid w:val="00C5171D"/>
    <w:rsid w:val="00CA0BFF"/>
    <w:rsid w:val="00CA6EC0"/>
    <w:rsid w:val="00D5791C"/>
    <w:rsid w:val="00D57D10"/>
    <w:rsid w:val="00D6016C"/>
    <w:rsid w:val="00D63375"/>
    <w:rsid w:val="00DA6100"/>
    <w:rsid w:val="00DA6FD7"/>
    <w:rsid w:val="00E04779"/>
    <w:rsid w:val="00E66357"/>
    <w:rsid w:val="00F04D07"/>
    <w:rsid w:val="00F13458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 w:line="276" w:lineRule="auto"/>
      <w:jc w:val="both"/>
    </w:pPr>
    <w:rPr>
      <w:rFonts w:ascii="Arial Narrow" w:hAnsi="Arial Narrow" w:cs="Arial Narro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uiPriority w:val="99"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 w:cs="Verdana"/>
      <w:b/>
      <w:bCs/>
      <w:color w:val="808080"/>
      <w:sz w:val="32"/>
      <w:szCs w:val="32"/>
      <w:lang w:val="en-GB" w:eastAsia="fr-FR"/>
    </w:rPr>
  </w:style>
  <w:style w:type="character" w:customStyle="1" w:styleId="Heading1Char">
    <w:name w:val="Heading1 Char"/>
    <w:basedOn w:val="a0"/>
    <w:link w:val="Heading1"/>
    <w:uiPriority w:val="99"/>
    <w:rsid w:val="006808AA"/>
    <w:rPr>
      <w:rFonts w:ascii="Verdana" w:hAnsi="Verdana" w:cs="Verdana"/>
      <w:b/>
      <w:bCs/>
      <w:color w:val="808080"/>
      <w:sz w:val="32"/>
      <w:szCs w:val="32"/>
      <w:lang w:val="en-GB" w:eastAsia="fr-FR"/>
    </w:rPr>
  </w:style>
  <w:style w:type="paragraph" w:styleId="a3">
    <w:name w:val="header"/>
    <w:basedOn w:val="a"/>
    <w:link w:val="Char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paragraph" w:styleId="a4">
    <w:name w:val="footer"/>
    <w:basedOn w:val="a"/>
    <w:link w:val="Char0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table" w:styleId="a5">
    <w:name w:val="Table Grid"/>
    <w:basedOn w:val="a1"/>
    <w:uiPriority w:val="99"/>
    <w:rsid w:val="000908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908BF"/>
    <w:rPr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hAnsi="Constantia" w:cs="Constantia"/>
    </w:rPr>
  </w:style>
  <w:style w:type="paragraph" w:styleId="a7">
    <w:name w:val="List Paragraph"/>
    <w:basedOn w:val="a"/>
    <w:uiPriority w:val="99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ETH\%3fp%3f%3fGe%3f&#181;%3ft%3f%3f%3f\%3f%3f%3f&#181;%3f%3f%3fs%3f\d%3f%3fs%3f%20S%3f&#181;&#181;et%3f%3f%3f\%3f%3fd%3f%3f%3fse%3f%3f\%3fd%3f%3f%3f%3f%20d%3fad%3f%3fas%3f%3f%3f%20%3f%3f%3ft%3fpa\1a.%3fS-%3f%3f-S%3f%3f%3f%3f%3f%3f%3fO-%3f%3f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1a.?S-??-S???????O-??%</Template>
  <TotalTime>15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Έργο: «Ψηφιακό Σχολείο ΙΙ: Επέκταση και Αξιοποίηση της Ψηφιακής Εκπαιδευτικής Πλατφόρμας, των Διαδραστικών Βιβλίων και του Απο</dc:title>
  <dc:creator>User</dc:creator>
  <cp:lastModifiedBy>User</cp:lastModifiedBy>
  <cp:revision>7</cp:revision>
  <dcterms:created xsi:type="dcterms:W3CDTF">2018-09-06T18:26:00Z</dcterms:created>
  <dcterms:modified xsi:type="dcterms:W3CDTF">2018-09-12T14:14:00Z</dcterms:modified>
</cp:coreProperties>
</file>