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68" w:rsidRDefault="000C2868" w:rsidP="000C2868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Pr="005F3775">
        <w:rPr>
          <w:b/>
          <w:sz w:val="22"/>
        </w:rPr>
        <w:t>»</w:t>
      </w:r>
    </w:p>
    <w:p w:rsidR="000C2868" w:rsidRPr="003E053E" w:rsidRDefault="000C2868" w:rsidP="000C2868">
      <w:pPr>
        <w:spacing w:after="0"/>
        <w:jc w:val="center"/>
        <w:rPr>
          <w:b/>
          <w:sz w:val="20"/>
        </w:rPr>
      </w:pPr>
    </w:p>
    <w:p w:rsidR="000C2868" w:rsidRDefault="000C2868" w:rsidP="000C286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Ημερίδα</w:t>
      </w:r>
      <w:r>
        <w:t xml:space="preserve"> </w:t>
      </w:r>
      <w:r>
        <w:rPr>
          <w:b/>
          <w:sz w:val="22"/>
        </w:rPr>
        <w:t>στο πλαίσιο της Δράσης «ΣΥΜΜΕΤΕΧΩ» του έργου με θέμα</w:t>
      </w:r>
    </w:p>
    <w:p w:rsidR="000C2868" w:rsidRPr="005F3775" w:rsidRDefault="000C2868" w:rsidP="000C286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</w:p>
    <w:p w:rsidR="000C2868" w:rsidRDefault="000C2868" w:rsidP="000C2868">
      <w:pPr>
        <w:spacing w:after="0"/>
        <w:jc w:val="center"/>
        <w:rPr>
          <w:rStyle w:val="a6"/>
          <w:sz w:val="22"/>
        </w:rPr>
      </w:pPr>
    </w:p>
    <w:p w:rsidR="000C2868" w:rsidRPr="00AD26BE" w:rsidRDefault="000C2868" w:rsidP="000C2868">
      <w:pPr>
        <w:spacing w:after="0"/>
        <w:jc w:val="center"/>
        <w:rPr>
          <w:rStyle w:val="a6"/>
          <w:sz w:val="22"/>
        </w:rPr>
      </w:pPr>
      <w:r>
        <w:rPr>
          <w:rStyle w:val="a6"/>
          <w:sz w:val="22"/>
        </w:rPr>
        <w:t>Πρόγραμμα ημερίδας</w:t>
      </w:r>
    </w:p>
    <w:p w:rsidR="000C2868" w:rsidRPr="005F3775" w:rsidRDefault="000C2868" w:rsidP="000C2868">
      <w:pPr>
        <w:spacing w:after="0"/>
        <w:jc w:val="center"/>
        <w:rPr>
          <w:b/>
          <w:sz w:val="22"/>
        </w:rPr>
      </w:pPr>
    </w:p>
    <w:tbl>
      <w:tblPr>
        <w:tblW w:w="9039" w:type="dxa"/>
        <w:jc w:val="center"/>
        <w:tblLook w:val="01E0"/>
      </w:tblPr>
      <w:tblGrid>
        <w:gridCol w:w="1704"/>
        <w:gridCol w:w="2448"/>
        <w:gridCol w:w="3613"/>
        <w:gridCol w:w="1274"/>
      </w:tblGrid>
      <w:tr w:rsidR="000C2868" w:rsidRPr="003E053E" w:rsidTr="00840884">
        <w:trPr>
          <w:gridAfter w:val="1"/>
          <w:wAfter w:w="1274" w:type="dxa"/>
          <w:jc w:val="center"/>
        </w:trPr>
        <w:tc>
          <w:tcPr>
            <w:tcW w:w="4152" w:type="dxa"/>
            <w:gridSpan w:val="2"/>
            <w:shd w:val="clear" w:color="auto" w:fill="auto"/>
            <w:vAlign w:val="center"/>
          </w:tcPr>
          <w:p w:rsidR="000C2868" w:rsidRPr="000E3944" w:rsidRDefault="000C2868" w:rsidP="00840884">
            <w:pPr>
              <w:spacing w:after="0"/>
              <w:jc w:val="left"/>
            </w:pPr>
            <w:proofErr w:type="spellStart"/>
            <w:r w:rsidRPr="00EA2474">
              <w:rPr>
                <w:sz w:val="22"/>
              </w:rPr>
              <w:t>Ημ</w:t>
            </w:r>
            <w:proofErr w:type="spellEnd"/>
            <w:r w:rsidRPr="00EA2474">
              <w:rPr>
                <w:sz w:val="22"/>
              </w:rPr>
              <w:t>/</w:t>
            </w:r>
            <w:proofErr w:type="spellStart"/>
            <w:r w:rsidRPr="00EA2474">
              <w:rPr>
                <w:sz w:val="22"/>
              </w:rPr>
              <w:t>νία</w:t>
            </w:r>
            <w:proofErr w:type="spellEnd"/>
            <w:r w:rsidRPr="00EA2474">
              <w:rPr>
                <w:sz w:val="22"/>
              </w:rPr>
              <w:t xml:space="preserve"> ημερίδας: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C2868" w:rsidRPr="008A3375" w:rsidRDefault="000C2868" w:rsidP="000C2868">
            <w:pPr>
              <w:spacing w:after="0"/>
              <w:jc w:val="left"/>
              <w:rPr>
                <w:rFonts w:ascii="Arial" w:hAnsi="Arial" w:cs="Arial"/>
              </w:rPr>
            </w:pPr>
            <w:r w:rsidRPr="008A3375">
              <w:rPr>
                <w:rFonts w:ascii="Arial" w:hAnsi="Arial" w:cs="Arial"/>
                <w:sz w:val="22"/>
              </w:rPr>
              <w:t>26/9/2018</w:t>
            </w:r>
          </w:p>
        </w:tc>
      </w:tr>
      <w:tr w:rsidR="000C2868" w:rsidRPr="003E053E" w:rsidTr="00840884">
        <w:trPr>
          <w:gridAfter w:val="1"/>
          <w:wAfter w:w="1274" w:type="dxa"/>
          <w:jc w:val="center"/>
        </w:trPr>
        <w:tc>
          <w:tcPr>
            <w:tcW w:w="4152" w:type="dxa"/>
            <w:gridSpan w:val="2"/>
            <w:shd w:val="clear" w:color="auto" w:fill="auto"/>
            <w:vAlign w:val="center"/>
          </w:tcPr>
          <w:p w:rsidR="000C2868" w:rsidRPr="000E3944" w:rsidRDefault="000C2868" w:rsidP="00840884">
            <w:pPr>
              <w:spacing w:after="0"/>
              <w:jc w:val="left"/>
            </w:pPr>
            <w:r w:rsidRPr="00EA2474">
              <w:rPr>
                <w:sz w:val="22"/>
              </w:rPr>
              <w:t>Τόπος διενέργειας ημερίδας: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0C2868" w:rsidRPr="008A3375" w:rsidRDefault="000C2868" w:rsidP="000C2868">
            <w:pPr>
              <w:spacing w:after="0"/>
              <w:jc w:val="left"/>
              <w:rPr>
                <w:rFonts w:ascii="Arial" w:hAnsi="Arial" w:cs="Arial"/>
              </w:rPr>
            </w:pPr>
            <w:r w:rsidRPr="008A3375">
              <w:rPr>
                <w:rFonts w:ascii="Arial" w:hAnsi="Arial" w:cs="Arial"/>
                <w:sz w:val="22"/>
              </w:rPr>
              <w:t>ΠΕΚ Πατρών</w:t>
            </w:r>
          </w:p>
        </w:tc>
      </w:tr>
      <w:tr w:rsidR="000C2868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704" w:type="dxa"/>
            <w:vAlign w:val="center"/>
          </w:tcPr>
          <w:p w:rsidR="000C2868" w:rsidRPr="00A742CF" w:rsidRDefault="005C5C87" w:rsidP="005C5C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C5C87">
              <w:rPr>
                <w:sz w:val="22"/>
              </w:rPr>
              <w:t>16.45</w:t>
            </w:r>
            <w:r>
              <w:rPr>
                <w:sz w:val="22"/>
                <w:lang w:val="en-US"/>
              </w:rPr>
              <w:t xml:space="preserve"> </w:t>
            </w:r>
            <w:r w:rsidR="000C2868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17</w:t>
            </w:r>
            <w:r w:rsidR="000C2868">
              <w:rPr>
                <w:sz w:val="22"/>
              </w:rPr>
              <w:t>.15</w:t>
            </w:r>
          </w:p>
        </w:tc>
        <w:tc>
          <w:tcPr>
            <w:tcW w:w="7335" w:type="dxa"/>
            <w:gridSpan w:val="3"/>
            <w:vAlign w:val="center"/>
          </w:tcPr>
          <w:p w:rsidR="000C2868" w:rsidRPr="00222254" w:rsidRDefault="000C2868" w:rsidP="0084088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Καλωσόρισμα - Καφές</w:t>
            </w:r>
          </w:p>
        </w:tc>
      </w:tr>
      <w:tr w:rsidR="000C2868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704" w:type="dxa"/>
            <w:vAlign w:val="center"/>
          </w:tcPr>
          <w:p w:rsidR="000C2868" w:rsidRPr="00A742CF" w:rsidRDefault="005C5C87" w:rsidP="005C5C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  <w:lang w:val="en-US"/>
              </w:rPr>
              <w:t>17</w:t>
            </w:r>
            <w:r w:rsidR="000C2868">
              <w:rPr>
                <w:sz w:val="22"/>
              </w:rPr>
              <w:t>.15-</w:t>
            </w:r>
            <w:r>
              <w:rPr>
                <w:sz w:val="22"/>
                <w:lang w:val="en-US"/>
              </w:rPr>
              <w:t>17.35</w:t>
            </w:r>
          </w:p>
        </w:tc>
        <w:tc>
          <w:tcPr>
            <w:tcW w:w="7335" w:type="dxa"/>
            <w:gridSpan w:val="3"/>
            <w:vAlign w:val="center"/>
          </w:tcPr>
          <w:p w:rsidR="000C2868" w:rsidRDefault="000C2868" w:rsidP="000C28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Ανοικτοί Εκπαιδευτικοί Πόροι</w:t>
            </w:r>
          </w:p>
          <w:p w:rsidR="00181A2B" w:rsidRDefault="00181A2B" w:rsidP="00181A2B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Σπυρίδων</w:t>
            </w:r>
            <w:r w:rsidR="000C2868" w:rsidRPr="00181A2B">
              <w:rPr>
                <w:sz w:val="22"/>
              </w:rPr>
              <w:t xml:space="preserve"> Παπαδάκη</w:t>
            </w:r>
            <w:r>
              <w:rPr>
                <w:sz w:val="22"/>
              </w:rPr>
              <w:t>ς</w:t>
            </w:r>
            <w:r w:rsidR="000C2868" w:rsidRPr="00181A2B">
              <w:rPr>
                <w:sz w:val="22"/>
              </w:rPr>
              <w:t xml:space="preserve">, </w:t>
            </w:r>
          </w:p>
          <w:p w:rsidR="00181A2B" w:rsidRDefault="000C2868" w:rsidP="00181A2B">
            <w:pPr>
              <w:spacing w:before="60" w:after="60" w:line="240" w:lineRule="auto"/>
              <w:jc w:val="center"/>
            </w:pPr>
            <w:r w:rsidRPr="00181A2B">
              <w:rPr>
                <w:sz w:val="22"/>
              </w:rPr>
              <w:t>Διευθυντή</w:t>
            </w:r>
            <w:r w:rsidR="00181A2B">
              <w:rPr>
                <w:sz w:val="22"/>
              </w:rPr>
              <w:t>ς</w:t>
            </w:r>
            <w:r w:rsidRPr="00181A2B">
              <w:rPr>
                <w:sz w:val="22"/>
              </w:rPr>
              <w:t xml:space="preserve"> ΠΕΚ Πάτρας, </w:t>
            </w:r>
          </w:p>
          <w:p w:rsidR="000C2868" w:rsidRPr="00222254" w:rsidRDefault="000C2868" w:rsidP="00181A2B">
            <w:pPr>
              <w:spacing w:before="60" w:after="60" w:line="240" w:lineRule="auto"/>
              <w:jc w:val="center"/>
              <w:rPr>
                <w:b/>
              </w:rPr>
            </w:pPr>
            <w:r w:rsidRPr="00181A2B">
              <w:rPr>
                <w:sz w:val="22"/>
              </w:rPr>
              <w:t>Σχολικό</w:t>
            </w:r>
            <w:r w:rsidR="00181A2B">
              <w:rPr>
                <w:sz w:val="22"/>
              </w:rPr>
              <w:t>ς</w:t>
            </w:r>
            <w:r w:rsidRPr="00181A2B">
              <w:rPr>
                <w:sz w:val="22"/>
              </w:rPr>
              <w:t xml:space="preserve"> Σύμβουλο</w:t>
            </w:r>
            <w:r w:rsidR="00181A2B">
              <w:rPr>
                <w:sz w:val="22"/>
              </w:rPr>
              <w:t>ς</w:t>
            </w:r>
            <w:r w:rsidRPr="00181A2B">
              <w:rPr>
                <w:sz w:val="22"/>
              </w:rPr>
              <w:t xml:space="preserve"> Πληροφορικής</w:t>
            </w:r>
          </w:p>
        </w:tc>
      </w:tr>
      <w:tr w:rsidR="000C2868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704" w:type="dxa"/>
            <w:vAlign w:val="center"/>
          </w:tcPr>
          <w:p w:rsidR="000C2868" w:rsidRPr="005C5C87" w:rsidRDefault="005C5C87" w:rsidP="005C5C8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17.35</w:t>
            </w:r>
            <w:r w:rsidR="00B271C8">
              <w:rPr>
                <w:sz w:val="22"/>
              </w:rPr>
              <w:t>–</w:t>
            </w:r>
            <w:r>
              <w:rPr>
                <w:sz w:val="22"/>
                <w:lang w:val="en-US"/>
              </w:rPr>
              <w:t>18.45</w:t>
            </w:r>
          </w:p>
        </w:tc>
        <w:tc>
          <w:tcPr>
            <w:tcW w:w="7335" w:type="dxa"/>
            <w:gridSpan w:val="3"/>
          </w:tcPr>
          <w:p w:rsidR="000C2868" w:rsidRPr="004366F5" w:rsidRDefault="000C2868" w:rsidP="00840884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>
              <w:rPr>
                <w:b/>
                <w:sz w:val="22"/>
              </w:rPr>
              <w:t>εριεχομένου</w:t>
            </w:r>
          </w:p>
          <w:p w:rsidR="000C2868" w:rsidRPr="00222254" w:rsidRDefault="000C2868" w:rsidP="00840884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0C2868" w:rsidRDefault="000C2868" w:rsidP="0084088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0C2868" w:rsidRPr="00222254" w:rsidRDefault="000C2868" w:rsidP="0084088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C2868" w:rsidRPr="00222254" w:rsidRDefault="000C2868" w:rsidP="00840884">
            <w:pPr>
              <w:spacing w:before="60" w:after="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5C5C87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704" w:type="dxa"/>
            <w:vAlign w:val="center"/>
          </w:tcPr>
          <w:p w:rsidR="005C5C87" w:rsidRDefault="005C5C87" w:rsidP="008A3375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18.45-19.00</w:t>
            </w:r>
          </w:p>
        </w:tc>
        <w:tc>
          <w:tcPr>
            <w:tcW w:w="7335" w:type="dxa"/>
            <w:gridSpan w:val="3"/>
          </w:tcPr>
          <w:p w:rsidR="005C5C87" w:rsidRPr="005C5C87" w:rsidRDefault="005C5C87" w:rsidP="005C5C87">
            <w:pPr>
              <w:spacing w:before="60" w:after="60"/>
              <w:jc w:val="center"/>
              <w:rPr>
                <w:b/>
                <w:sz w:val="22"/>
                <w:lang w:val="en-US"/>
              </w:rPr>
            </w:pPr>
            <w:r w:rsidRPr="00222254">
              <w:rPr>
                <w:sz w:val="22"/>
              </w:rPr>
              <w:t>ΔΙ</w:t>
            </w:r>
            <w:r>
              <w:rPr>
                <w:sz w:val="22"/>
              </w:rPr>
              <w:t>ΑΛΕΙΜΜΑ</w:t>
            </w:r>
          </w:p>
        </w:tc>
      </w:tr>
      <w:tr w:rsidR="000C2868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704" w:type="dxa"/>
            <w:vAlign w:val="center"/>
          </w:tcPr>
          <w:p w:rsidR="000C2868" w:rsidRPr="00677D2C" w:rsidRDefault="005C5C87" w:rsidP="005C5C87">
            <w:pPr>
              <w:spacing w:before="60" w:after="60" w:line="240" w:lineRule="auto"/>
              <w:jc w:val="center"/>
            </w:pPr>
            <w:r>
              <w:rPr>
                <w:sz w:val="22"/>
                <w:lang w:val="en-US"/>
              </w:rPr>
              <w:t>19.00</w:t>
            </w:r>
            <w:r w:rsidR="00B271C8">
              <w:rPr>
                <w:sz w:val="22"/>
              </w:rPr>
              <w:t>–</w:t>
            </w:r>
            <w:r>
              <w:rPr>
                <w:sz w:val="22"/>
              </w:rPr>
              <w:t>19</w:t>
            </w:r>
            <w:r w:rsidR="00B271C8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="00B271C8">
              <w:rPr>
                <w:sz w:val="22"/>
              </w:rPr>
              <w:t>0</w:t>
            </w:r>
          </w:p>
        </w:tc>
        <w:tc>
          <w:tcPr>
            <w:tcW w:w="7335" w:type="dxa"/>
            <w:gridSpan w:val="3"/>
          </w:tcPr>
          <w:p w:rsidR="000C2868" w:rsidRDefault="000C2868" w:rsidP="0084088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C2868" w:rsidRPr="00486885" w:rsidRDefault="000C2868" w:rsidP="00840884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0C2868" w:rsidRDefault="000C2868" w:rsidP="00840884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0C2868" w:rsidRDefault="000C2868" w:rsidP="00840884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0C2868" w:rsidRDefault="000C2868" w:rsidP="00840884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C2868" w:rsidRDefault="000C2868" w:rsidP="00840884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C2868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704" w:type="dxa"/>
            <w:vAlign w:val="center"/>
          </w:tcPr>
          <w:p w:rsidR="000C2868" w:rsidRPr="00AA6B8A" w:rsidRDefault="005C5C87" w:rsidP="005C5C87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19.20</w:t>
            </w:r>
            <w:r w:rsidR="00B271C8">
              <w:rPr>
                <w:sz w:val="22"/>
              </w:rPr>
              <w:t>–</w:t>
            </w:r>
            <w:r>
              <w:rPr>
                <w:sz w:val="22"/>
              </w:rPr>
              <w:t>19.45</w:t>
            </w:r>
          </w:p>
        </w:tc>
        <w:tc>
          <w:tcPr>
            <w:tcW w:w="7335" w:type="dxa"/>
            <w:gridSpan w:val="3"/>
          </w:tcPr>
          <w:p w:rsidR="000C2868" w:rsidRDefault="000C2868" w:rsidP="0084088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</w:p>
          <w:p w:rsidR="000C2868" w:rsidRPr="00222254" w:rsidRDefault="000C2868" w:rsidP="00840884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0C2868" w:rsidRDefault="000C2868" w:rsidP="0084088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0C2868" w:rsidRPr="00222254" w:rsidRDefault="000C2868" w:rsidP="00840884">
            <w:pPr>
              <w:autoSpaceDE w:val="0"/>
              <w:autoSpaceDN w:val="0"/>
              <w:adjustRightInd w:val="0"/>
              <w:spacing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C2868" w:rsidRPr="00B5246F" w:rsidRDefault="000C2868" w:rsidP="00840884">
            <w:pPr>
              <w:spacing w:after="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5C5C87" w:rsidRPr="00A742CF" w:rsidTr="00B271C8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704" w:type="dxa"/>
            <w:vAlign w:val="center"/>
          </w:tcPr>
          <w:p w:rsidR="005C5C87" w:rsidRDefault="005C5C87" w:rsidP="005C5C87">
            <w:pPr>
              <w:spacing w:before="60" w:after="6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19.45-20.00</w:t>
            </w:r>
          </w:p>
        </w:tc>
        <w:tc>
          <w:tcPr>
            <w:tcW w:w="7335" w:type="dxa"/>
            <w:gridSpan w:val="3"/>
          </w:tcPr>
          <w:p w:rsidR="005C5C87" w:rsidRDefault="005C5C87" w:rsidP="00840884">
            <w:pPr>
              <w:spacing w:before="60" w:after="60"/>
              <w:jc w:val="center"/>
              <w:rPr>
                <w:b/>
                <w:sz w:val="22"/>
              </w:rPr>
            </w:pPr>
            <w:r w:rsidRPr="005C5C87">
              <w:rPr>
                <w:sz w:val="22"/>
              </w:rPr>
              <w:t>Συζήτηση - Συμπεράσματα – Κλείσιμο Ημερίδας</w:t>
            </w:r>
          </w:p>
        </w:tc>
      </w:tr>
    </w:tbl>
    <w:p w:rsidR="000908BF" w:rsidRPr="000A2117" w:rsidRDefault="000908BF" w:rsidP="005C5C87"/>
    <w:sectPr w:rsidR="000908BF" w:rsidRPr="000A2117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6D" w:rsidRDefault="0072556D">
      <w:pPr>
        <w:spacing w:after="0" w:line="240" w:lineRule="auto"/>
      </w:pPr>
      <w:r>
        <w:separator/>
      </w:r>
    </w:p>
  </w:endnote>
  <w:endnote w:type="continuationSeparator" w:id="0">
    <w:p w:rsidR="0072556D" w:rsidRDefault="007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6D" w:rsidRDefault="0072556D">
      <w:pPr>
        <w:spacing w:after="0" w:line="240" w:lineRule="auto"/>
      </w:pPr>
      <w:r>
        <w:separator/>
      </w:r>
    </w:p>
  </w:footnote>
  <w:footnote w:type="continuationSeparator" w:id="0">
    <w:p w:rsidR="0072556D" w:rsidRDefault="0072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418"/>
      <w:gridCol w:w="1276"/>
      <w:gridCol w:w="4785"/>
    </w:tblGrid>
    <w:tr w:rsidR="000A2117" w:rsidRPr="00335DAE" w:rsidTr="000A2117">
      <w:trPr>
        <w:trHeight w:val="1550"/>
      </w:trPr>
      <w:tc>
        <w:tcPr>
          <w:tcW w:w="1809" w:type="dxa"/>
          <w:vAlign w:val="center"/>
        </w:tcPr>
        <w:p w:rsidR="000A2117" w:rsidRPr="007F0319" w:rsidRDefault="000C2868" w:rsidP="000A2117">
          <w:pPr>
            <w:jc w:val="center"/>
          </w:pPr>
          <w:r w:rsidRPr="000C2868">
            <w:rPr>
              <w:noProof/>
              <w:lang w:eastAsia="el-GR"/>
            </w:rPr>
            <w:drawing>
              <wp:inline distT="0" distB="0" distL="0" distR="0">
                <wp:extent cx="1086928" cy="595222"/>
                <wp:effectExtent l="19050" t="0" r="0" b="0"/>
                <wp:docPr id="2" name="Εικόνα 1" descr="Header_sit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- Εικόνα" descr="Header_sit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116" t="5411" r="69020" b="14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06" cy="595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0A2117" w:rsidRPr="000E0946" w:rsidRDefault="000A2117" w:rsidP="000A2117">
          <w:pPr>
            <w:jc w:val="center"/>
          </w:pPr>
          <w:r w:rsidRPr="002C499A">
            <w:rPr>
              <w:noProof/>
              <w:lang w:eastAsia="el-GR"/>
            </w:rPr>
            <w:drawing>
              <wp:inline distT="0" distB="0" distL="0" distR="0">
                <wp:extent cx="641350" cy="646430"/>
                <wp:effectExtent l="0" t="0" r="6350" b="127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0A2117" w:rsidRPr="000E0946" w:rsidRDefault="006048C1" w:rsidP="000A2117">
          <w:pPr>
            <w:jc w:val="center"/>
          </w:pPr>
          <w:r w:rsidRPr="006048C1">
            <w:rPr>
              <w:noProof/>
              <w:sz w:val="24"/>
              <w:lang w:val="en-US"/>
            </w:rPr>
          </w:r>
          <w:r w:rsidRPr="006048C1">
            <w:rPr>
              <w:noProof/>
              <w:sz w:val="24"/>
              <w:lang w:val="en-US"/>
            </w:rPr>
            <w:pict>
              <v:oval id="Oval 17" o:spid="_x0000_s2049" style="width:53.65pt;height:67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" stroked="f" strokeweight="2pt">
                <v:fill r:id="rId3" o:title="" recolor="t" rotate="t" type="frame"/>
                <w10:wrap type="none"/>
                <w10:anchorlock/>
              </v:oval>
            </w:pict>
          </w:r>
        </w:p>
      </w:tc>
      <w:tc>
        <w:tcPr>
          <w:tcW w:w="4785" w:type="dxa"/>
          <w:vAlign w:val="center"/>
        </w:tcPr>
        <w:p w:rsidR="000A2117" w:rsidRPr="000E0946" w:rsidRDefault="000A2117" w:rsidP="000A2117">
          <w:pPr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913380" cy="584835"/>
                <wp:effectExtent l="0" t="0" r="1270" b="5715"/>
                <wp:docPr id="19" name="Picture 19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3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117" w:rsidRPr="005C5C87" w:rsidRDefault="000A2117" w:rsidP="000A2117">
    <w:pPr>
      <w:pStyle w:val="a3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F71"/>
    <w:rsid w:val="00003F71"/>
    <w:rsid w:val="000526C3"/>
    <w:rsid w:val="000908BF"/>
    <w:rsid w:val="000A2117"/>
    <w:rsid w:val="000C2868"/>
    <w:rsid w:val="00156653"/>
    <w:rsid w:val="00181A2B"/>
    <w:rsid w:val="00217966"/>
    <w:rsid w:val="0023009A"/>
    <w:rsid w:val="002315CD"/>
    <w:rsid w:val="00276954"/>
    <w:rsid w:val="00301FB4"/>
    <w:rsid w:val="003E6074"/>
    <w:rsid w:val="00530598"/>
    <w:rsid w:val="005575CB"/>
    <w:rsid w:val="005A3E26"/>
    <w:rsid w:val="005C5C87"/>
    <w:rsid w:val="005E3BB3"/>
    <w:rsid w:val="006048C1"/>
    <w:rsid w:val="00657E19"/>
    <w:rsid w:val="006808AA"/>
    <w:rsid w:val="0072556D"/>
    <w:rsid w:val="00791C50"/>
    <w:rsid w:val="007A1278"/>
    <w:rsid w:val="007A5115"/>
    <w:rsid w:val="00867F08"/>
    <w:rsid w:val="008A3375"/>
    <w:rsid w:val="008A5430"/>
    <w:rsid w:val="008D4E71"/>
    <w:rsid w:val="00951B08"/>
    <w:rsid w:val="009E582D"/>
    <w:rsid w:val="00A058F7"/>
    <w:rsid w:val="00B271C8"/>
    <w:rsid w:val="00B93D4A"/>
    <w:rsid w:val="00C5171D"/>
    <w:rsid w:val="00CA0BFF"/>
    <w:rsid w:val="00CA6BA7"/>
    <w:rsid w:val="00CA6EC0"/>
    <w:rsid w:val="00F0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atech\AppData\Local\Temp\Rar$DIa2384.21625\2&#945;.&#936;&#931;-&#921;&#921;-&#931;&#933;&#924;&#924;&#917;&#932;&#917;&#935;&#937;-&#928;&#961;&#972;&#964;&#965;&#960;&#959;_&#928;&#961;&#959;&#947;&#961;&#940;&#956;&#956;&#945;&#964;&#959;&#962;_&#919;&#956;&#949;&#961;&#943;&#948;&#945;&#962;_&#931;&#965;&#957;-&#916;&#953;&#959;&#961;&#947;&#940;&#957;&#969;&#963;&#951;_&#921;&#932;&#933;&#917;-v1.0%2014.05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2α.ΨΣ-ΙΙ-ΣΥΜΜΕΤΕΧΩ-Πρότυπο_Προγράμματος_Ημερίδας_Συν-Διοργάνωση_ΙΤΥΕ-v1.0 14.05.2018.dotx</Template>
  <TotalTime>35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Teratech</cp:lastModifiedBy>
  <cp:revision>6</cp:revision>
  <dcterms:created xsi:type="dcterms:W3CDTF">2018-09-18T17:19:00Z</dcterms:created>
  <dcterms:modified xsi:type="dcterms:W3CDTF">2018-09-19T19:33:00Z</dcterms:modified>
</cp:coreProperties>
</file>