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8BF" w:rsidRDefault="00A058F7" w:rsidP="003E053E">
      <w:pPr>
        <w:spacing w:after="0"/>
        <w:jc w:val="center"/>
        <w:rPr>
          <w:b/>
          <w:sz w:val="22"/>
        </w:rPr>
      </w:pPr>
      <w:r>
        <w:rPr>
          <w:b/>
          <w:sz w:val="22"/>
        </w:rPr>
        <w:t xml:space="preserve">Έργο: </w:t>
      </w:r>
      <w:r w:rsidR="000908BF" w:rsidRPr="005F3775">
        <w:rPr>
          <w:b/>
          <w:sz w:val="22"/>
        </w:rPr>
        <w:t>«</w:t>
      </w:r>
      <w:r>
        <w:rPr>
          <w:b/>
          <w:sz w:val="22"/>
        </w:rPr>
        <w:t xml:space="preserve">Ψηφιακό Σχολείο ΙΙ: </w:t>
      </w:r>
      <w:r w:rsidR="000908BF" w:rsidRPr="00717EE8">
        <w:rPr>
          <w:b/>
          <w:sz w:val="22"/>
        </w:rPr>
        <w:t>Επέκταση και Αξιοποίηση της Ψηφιακής Εκπαιδευτικής Πλατφόρμας, των Διαδραστικών Βιβλίων και του Αποθετηρίου Μαθησιακών Αντικειμένων</w:t>
      </w:r>
      <w:r w:rsidR="000908BF" w:rsidRPr="005F3775">
        <w:rPr>
          <w:b/>
          <w:sz w:val="22"/>
        </w:rPr>
        <w:t>»</w:t>
      </w:r>
    </w:p>
    <w:p w:rsidR="00951B08" w:rsidRPr="003E053E" w:rsidRDefault="00951B08" w:rsidP="003E053E">
      <w:pPr>
        <w:spacing w:after="0"/>
        <w:jc w:val="center"/>
        <w:rPr>
          <w:b/>
          <w:sz w:val="20"/>
        </w:rPr>
      </w:pPr>
    </w:p>
    <w:p w:rsidR="007D2360" w:rsidRDefault="00483CC5" w:rsidP="003E053E">
      <w:pPr>
        <w:spacing w:after="0"/>
        <w:jc w:val="center"/>
        <w:rPr>
          <w:b/>
          <w:sz w:val="22"/>
        </w:rPr>
      </w:pPr>
      <w:r>
        <w:rPr>
          <w:b/>
          <w:sz w:val="22"/>
        </w:rPr>
        <w:t>Ημερίδα</w:t>
      </w:r>
      <w:r w:rsidR="008D4E71">
        <w:t xml:space="preserve"> </w:t>
      </w:r>
      <w:r w:rsidR="00951B08">
        <w:rPr>
          <w:b/>
          <w:sz w:val="22"/>
        </w:rPr>
        <w:t xml:space="preserve">στο πλαίσιο της Δράσης </w:t>
      </w:r>
      <w:r w:rsidR="000908BF">
        <w:rPr>
          <w:b/>
          <w:sz w:val="22"/>
        </w:rPr>
        <w:t xml:space="preserve">«ΣΥΜΜΕΤΕΧΩ» </w:t>
      </w:r>
      <w:r w:rsidR="00A058F7">
        <w:rPr>
          <w:b/>
          <w:sz w:val="22"/>
        </w:rPr>
        <w:t xml:space="preserve">του έργου </w:t>
      </w:r>
      <w:r w:rsidR="00951B08">
        <w:rPr>
          <w:b/>
          <w:sz w:val="22"/>
        </w:rPr>
        <w:t>με θέμα</w:t>
      </w:r>
    </w:p>
    <w:p w:rsidR="000526C3" w:rsidRPr="005F3775" w:rsidRDefault="00951B08" w:rsidP="003E053E">
      <w:pPr>
        <w:spacing w:after="0"/>
        <w:jc w:val="center"/>
        <w:rPr>
          <w:b/>
          <w:sz w:val="22"/>
        </w:rPr>
      </w:pPr>
      <w:r>
        <w:rPr>
          <w:b/>
          <w:sz w:val="22"/>
        </w:rPr>
        <w:t>«</w:t>
      </w:r>
      <w:r w:rsidR="008D4E71">
        <w:rPr>
          <w:b/>
          <w:sz w:val="22"/>
        </w:rPr>
        <w:t xml:space="preserve">Ανάδειξη Ανοιχτών Εκπαιδευτικών Πρακτικών </w:t>
      </w:r>
      <w:r w:rsidR="000526C3">
        <w:rPr>
          <w:b/>
          <w:sz w:val="22"/>
        </w:rPr>
        <w:t>Αξιοποίηση</w:t>
      </w:r>
      <w:r w:rsidR="008D4E71">
        <w:rPr>
          <w:b/>
          <w:sz w:val="22"/>
        </w:rPr>
        <w:t>ς</w:t>
      </w:r>
      <w:r w:rsidR="000526C3">
        <w:rPr>
          <w:b/>
          <w:sz w:val="22"/>
        </w:rPr>
        <w:t xml:space="preserve"> Ψηφιακού Εκπαιδευτικού Περιεχομένου στην Πρωτοβάθμια και Δευτεροβάθμια Εκπαίδευση</w:t>
      </w:r>
      <w:r>
        <w:rPr>
          <w:b/>
          <w:sz w:val="22"/>
        </w:rPr>
        <w:t>»</w:t>
      </w:r>
    </w:p>
    <w:p w:rsidR="00951B08" w:rsidRDefault="00951B08" w:rsidP="003E053E">
      <w:pPr>
        <w:spacing w:after="0"/>
        <w:jc w:val="center"/>
        <w:rPr>
          <w:rStyle w:val="a6"/>
          <w:sz w:val="22"/>
        </w:rPr>
      </w:pPr>
    </w:p>
    <w:p w:rsidR="000908BF" w:rsidRPr="00AD26BE" w:rsidRDefault="00AE7A09" w:rsidP="003E053E">
      <w:pPr>
        <w:spacing w:after="0"/>
        <w:jc w:val="center"/>
        <w:rPr>
          <w:rStyle w:val="a6"/>
          <w:sz w:val="22"/>
        </w:rPr>
      </w:pPr>
      <w:r>
        <w:rPr>
          <w:rStyle w:val="a6"/>
          <w:sz w:val="22"/>
        </w:rPr>
        <w:t xml:space="preserve">Πρόγραμμα </w:t>
      </w:r>
      <w:r w:rsidR="00B96A1A">
        <w:rPr>
          <w:rStyle w:val="a6"/>
          <w:sz w:val="22"/>
        </w:rPr>
        <w:t>ημερίδας</w:t>
      </w:r>
    </w:p>
    <w:p w:rsidR="000908BF" w:rsidRPr="005F3775" w:rsidRDefault="000908BF" w:rsidP="003E053E">
      <w:pPr>
        <w:spacing w:after="0"/>
        <w:jc w:val="center"/>
        <w:rPr>
          <w:b/>
          <w:sz w:val="22"/>
        </w:rPr>
      </w:pPr>
    </w:p>
    <w:tbl>
      <w:tblPr>
        <w:tblW w:w="9039" w:type="dxa"/>
        <w:jc w:val="center"/>
        <w:tblLook w:val="01E0"/>
      </w:tblPr>
      <w:tblGrid>
        <w:gridCol w:w="1612"/>
        <w:gridCol w:w="2540"/>
        <w:gridCol w:w="4622"/>
        <w:gridCol w:w="265"/>
      </w:tblGrid>
      <w:tr w:rsidR="00803F0C" w:rsidRPr="003E053E" w:rsidTr="00803F0C">
        <w:trPr>
          <w:gridAfter w:val="1"/>
          <w:wAfter w:w="265" w:type="dxa"/>
          <w:jc w:val="center"/>
        </w:trPr>
        <w:tc>
          <w:tcPr>
            <w:tcW w:w="4152" w:type="dxa"/>
            <w:gridSpan w:val="2"/>
            <w:shd w:val="clear" w:color="auto" w:fill="auto"/>
            <w:vAlign w:val="center"/>
          </w:tcPr>
          <w:p w:rsidR="00803F0C" w:rsidRPr="000E3944" w:rsidRDefault="00803F0C" w:rsidP="0094000A">
            <w:pPr>
              <w:spacing w:after="0"/>
              <w:jc w:val="left"/>
            </w:pPr>
            <w:proofErr w:type="spellStart"/>
            <w:r w:rsidRPr="00EA2474">
              <w:rPr>
                <w:sz w:val="22"/>
              </w:rPr>
              <w:t>Ημ</w:t>
            </w:r>
            <w:proofErr w:type="spellEnd"/>
            <w:r w:rsidRPr="00EA2474">
              <w:rPr>
                <w:sz w:val="22"/>
              </w:rPr>
              <w:t>/</w:t>
            </w:r>
            <w:proofErr w:type="spellStart"/>
            <w:r w:rsidRPr="00EA2474">
              <w:rPr>
                <w:sz w:val="22"/>
              </w:rPr>
              <w:t>νία</w:t>
            </w:r>
            <w:proofErr w:type="spellEnd"/>
            <w:r w:rsidRPr="00EA2474">
              <w:rPr>
                <w:sz w:val="22"/>
              </w:rPr>
              <w:t xml:space="preserve"> ημερίδας: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803F0C" w:rsidRPr="00DA6B33" w:rsidRDefault="00803F0C" w:rsidP="00DA6B33">
            <w:pPr>
              <w:spacing w:after="0"/>
              <w:jc w:val="left"/>
              <w:rPr>
                <w:rFonts w:ascii="Arial" w:hAnsi="Arial" w:cs="Arial"/>
              </w:rPr>
            </w:pPr>
            <w:r w:rsidRPr="00DA6B33">
              <w:rPr>
                <w:rFonts w:ascii="Arial" w:hAnsi="Arial" w:cs="Arial"/>
                <w:sz w:val="22"/>
              </w:rPr>
              <w:t>12/10/2018</w:t>
            </w:r>
          </w:p>
        </w:tc>
      </w:tr>
      <w:tr w:rsidR="00803F0C" w:rsidRPr="003E053E" w:rsidTr="00803F0C">
        <w:trPr>
          <w:gridAfter w:val="1"/>
          <w:wAfter w:w="265" w:type="dxa"/>
          <w:jc w:val="center"/>
        </w:trPr>
        <w:tc>
          <w:tcPr>
            <w:tcW w:w="4152" w:type="dxa"/>
            <w:gridSpan w:val="2"/>
            <w:shd w:val="clear" w:color="auto" w:fill="auto"/>
            <w:vAlign w:val="center"/>
          </w:tcPr>
          <w:p w:rsidR="00803F0C" w:rsidRPr="000E3944" w:rsidRDefault="00803F0C">
            <w:pPr>
              <w:spacing w:after="0"/>
              <w:jc w:val="left"/>
            </w:pPr>
            <w:r w:rsidRPr="00EA2474">
              <w:rPr>
                <w:sz w:val="22"/>
              </w:rPr>
              <w:t>Τόπος διενέργειας ημερίδας:</w:t>
            </w:r>
          </w:p>
        </w:tc>
        <w:tc>
          <w:tcPr>
            <w:tcW w:w="4622" w:type="dxa"/>
            <w:shd w:val="clear" w:color="auto" w:fill="auto"/>
            <w:vAlign w:val="center"/>
          </w:tcPr>
          <w:p w:rsidR="00803F0C" w:rsidRDefault="00803F0C">
            <w:pPr>
              <w:spacing w:after="0"/>
              <w:jc w:val="left"/>
              <w:rPr>
                <w:rFonts w:ascii="Arial" w:hAnsi="Arial" w:cs="Arial"/>
              </w:rPr>
            </w:pPr>
            <w:r>
              <w:rPr>
                <w:sz w:val="22"/>
              </w:rPr>
              <w:t>Πειραματικό Σχολείο Πανεπιστημίου Πατρών</w:t>
            </w:r>
          </w:p>
        </w:tc>
      </w:tr>
      <w:tr w:rsidR="0008653C" w:rsidRPr="00A742CF" w:rsidTr="0094000A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right"/>
        </w:trPr>
        <w:tc>
          <w:tcPr>
            <w:tcW w:w="1612" w:type="dxa"/>
            <w:vAlign w:val="center"/>
          </w:tcPr>
          <w:p w:rsidR="0008653C" w:rsidRPr="00A742CF" w:rsidRDefault="00803F0C" w:rsidP="00803F0C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sz w:val="22"/>
              </w:rPr>
              <w:t>5.00μ.μ. -5.15μ.μ</w:t>
            </w:r>
          </w:p>
        </w:tc>
        <w:tc>
          <w:tcPr>
            <w:tcW w:w="7427" w:type="dxa"/>
            <w:gridSpan w:val="3"/>
            <w:vAlign w:val="center"/>
          </w:tcPr>
          <w:p w:rsidR="0008653C" w:rsidRPr="004366F5" w:rsidRDefault="0008653C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Καλωσόρισμα -</w:t>
            </w:r>
            <w:r w:rsidR="000E3944">
              <w:rPr>
                <w:b/>
                <w:sz w:val="22"/>
              </w:rPr>
              <w:t xml:space="preserve"> </w:t>
            </w:r>
            <w:r>
              <w:rPr>
                <w:b/>
                <w:sz w:val="22"/>
              </w:rPr>
              <w:t>Καφές</w:t>
            </w:r>
          </w:p>
          <w:p w:rsidR="0008653C" w:rsidRPr="00222254" w:rsidRDefault="0008653C">
            <w:pPr>
              <w:spacing w:before="60" w:after="0" w:line="240" w:lineRule="auto"/>
              <w:jc w:val="center"/>
              <w:rPr>
                <w:b/>
              </w:rPr>
            </w:pPr>
          </w:p>
        </w:tc>
      </w:tr>
      <w:tr w:rsidR="000908BF" w:rsidRPr="00A742CF" w:rsidTr="003E053E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right"/>
        </w:trPr>
        <w:tc>
          <w:tcPr>
            <w:tcW w:w="1612" w:type="dxa"/>
            <w:vAlign w:val="center"/>
          </w:tcPr>
          <w:p w:rsidR="00F031CA" w:rsidRPr="00A742CF" w:rsidRDefault="00803F0C" w:rsidP="00803F0C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sz w:val="22"/>
              </w:rPr>
              <w:t>5.15μ.μ. -6.15μ.μ</w:t>
            </w:r>
          </w:p>
        </w:tc>
        <w:tc>
          <w:tcPr>
            <w:tcW w:w="7427" w:type="dxa"/>
            <w:gridSpan w:val="3"/>
          </w:tcPr>
          <w:p w:rsidR="004366F5" w:rsidRPr="004366F5" w:rsidRDefault="004366F5" w:rsidP="00495E7D">
            <w:pPr>
              <w:spacing w:before="60" w:after="60"/>
              <w:jc w:val="center"/>
              <w:rPr>
                <w:b/>
              </w:rPr>
            </w:pPr>
            <w:r w:rsidRPr="004366F5">
              <w:rPr>
                <w:b/>
                <w:sz w:val="22"/>
              </w:rPr>
              <w:t>Ψ</w:t>
            </w:r>
            <w:r w:rsidR="00486885">
              <w:rPr>
                <w:b/>
                <w:sz w:val="22"/>
              </w:rPr>
              <w:t>ηφιακό Σχολείο ΙΙ - Δράση</w:t>
            </w:r>
            <w:r w:rsidRPr="004366F5">
              <w:rPr>
                <w:b/>
                <w:sz w:val="22"/>
              </w:rPr>
              <w:t xml:space="preserve"> «ΣΥΜΜΕΤΕΧΩ»: </w:t>
            </w:r>
            <w:r w:rsidR="00486885">
              <w:rPr>
                <w:b/>
                <w:sz w:val="22"/>
              </w:rPr>
              <w:t xml:space="preserve">Ανάδειξη και Προβολή Καλών </w:t>
            </w:r>
            <w:r w:rsidRPr="004366F5">
              <w:rPr>
                <w:b/>
                <w:sz w:val="22"/>
              </w:rPr>
              <w:t>Α</w:t>
            </w:r>
            <w:r w:rsidR="00486885">
              <w:rPr>
                <w:b/>
                <w:sz w:val="22"/>
              </w:rPr>
              <w:t xml:space="preserve">νοιχτών </w:t>
            </w:r>
            <w:r w:rsidRPr="004366F5">
              <w:rPr>
                <w:b/>
                <w:sz w:val="22"/>
              </w:rPr>
              <w:t>Ε</w:t>
            </w:r>
            <w:r w:rsidR="00486885">
              <w:rPr>
                <w:b/>
                <w:sz w:val="22"/>
              </w:rPr>
              <w:t xml:space="preserve">κπαιδευτικών </w:t>
            </w:r>
            <w:r w:rsidRPr="004366F5">
              <w:rPr>
                <w:b/>
                <w:sz w:val="22"/>
              </w:rPr>
              <w:t>Π</w:t>
            </w:r>
            <w:r w:rsidR="00486885">
              <w:rPr>
                <w:b/>
                <w:sz w:val="22"/>
              </w:rPr>
              <w:t>ρακτικών</w:t>
            </w:r>
            <w:r w:rsidRPr="004366F5">
              <w:rPr>
                <w:b/>
                <w:sz w:val="22"/>
              </w:rPr>
              <w:t xml:space="preserve"> Α</w:t>
            </w:r>
            <w:r w:rsidR="00486885">
              <w:rPr>
                <w:b/>
                <w:sz w:val="22"/>
              </w:rPr>
              <w:t>ξιοποίησης</w:t>
            </w:r>
            <w:r w:rsidRPr="004366F5">
              <w:rPr>
                <w:b/>
                <w:sz w:val="22"/>
              </w:rPr>
              <w:t xml:space="preserve"> Ψ</w:t>
            </w:r>
            <w:r w:rsidR="00486885">
              <w:rPr>
                <w:b/>
                <w:sz w:val="22"/>
              </w:rPr>
              <w:t>ηφιακού</w:t>
            </w:r>
            <w:r w:rsidRPr="004366F5">
              <w:rPr>
                <w:b/>
                <w:sz w:val="22"/>
              </w:rPr>
              <w:t xml:space="preserve"> Ε</w:t>
            </w:r>
            <w:r w:rsidR="00486885">
              <w:rPr>
                <w:b/>
                <w:sz w:val="22"/>
              </w:rPr>
              <w:t>κπαιδευτικού</w:t>
            </w:r>
            <w:r w:rsidRPr="004366F5">
              <w:rPr>
                <w:b/>
                <w:sz w:val="22"/>
              </w:rPr>
              <w:t xml:space="preserve"> Π</w:t>
            </w:r>
            <w:r w:rsidR="00486885">
              <w:rPr>
                <w:b/>
                <w:sz w:val="22"/>
              </w:rPr>
              <w:t>εριεχομένου</w:t>
            </w:r>
          </w:p>
          <w:p w:rsidR="00D54FDF" w:rsidRPr="00222254" w:rsidRDefault="00483CC5" w:rsidP="00495E7D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Αγγελική Γαριού</w:t>
            </w:r>
          </w:p>
          <w:p w:rsidR="00483CC5" w:rsidRDefault="00483CC5" w:rsidP="00495E7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>Πρέσβειρα Δράσης «ΣΥΜΜΕΤΕΧΩ</w:t>
            </w:r>
            <w:r>
              <w:rPr>
                <w:sz w:val="22"/>
              </w:rPr>
              <w:t>» του Έργου ΨΗΦΙΑΚΟ ΣΧΟΛΕΙΟ ΙΙ</w:t>
            </w:r>
          </w:p>
          <w:p w:rsidR="00483CC5" w:rsidRPr="00222254" w:rsidRDefault="00483CC5" w:rsidP="00495E7D">
            <w:pPr>
              <w:autoSpaceDE w:val="0"/>
              <w:autoSpaceDN w:val="0"/>
              <w:adjustRightInd w:val="0"/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 xml:space="preserve">Εκπαιδευτικός </w:t>
            </w:r>
            <w:r w:rsidRPr="00483CC5">
              <w:rPr>
                <w:sz w:val="22"/>
              </w:rPr>
              <w:t>ΠΕ04.04 ΒΙΟΛΟΓΟΣ</w:t>
            </w:r>
          </w:p>
          <w:p w:rsidR="000908BF" w:rsidRPr="00222254" w:rsidRDefault="00483CC5" w:rsidP="003E053E">
            <w:pPr>
              <w:spacing w:before="60" w:after="0" w:line="240" w:lineRule="auto"/>
              <w:jc w:val="center"/>
              <w:rPr>
                <w:b/>
              </w:rPr>
            </w:pPr>
            <w:r w:rsidRPr="00222254">
              <w:rPr>
                <w:sz w:val="22"/>
              </w:rPr>
              <w:t>Συνεργάτης ΙΤΥΕ ΔΙΟΦΑΝΤΟΣ</w:t>
            </w:r>
          </w:p>
        </w:tc>
      </w:tr>
      <w:tr w:rsidR="000908BF" w:rsidRPr="00A742CF" w:rsidTr="003E053E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right"/>
        </w:trPr>
        <w:tc>
          <w:tcPr>
            <w:tcW w:w="1612" w:type="dxa"/>
            <w:vAlign w:val="center"/>
          </w:tcPr>
          <w:p w:rsidR="00F031CA" w:rsidRPr="00677D2C" w:rsidRDefault="00803F0C" w:rsidP="00803F0C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6.15μ.μ. -6.45μ.μ</w:t>
            </w:r>
          </w:p>
        </w:tc>
        <w:tc>
          <w:tcPr>
            <w:tcW w:w="7427" w:type="dxa"/>
            <w:gridSpan w:val="3"/>
          </w:tcPr>
          <w:p w:rsidR="00970BFE" w:rsidRDefault="00970BFE" w:rsidP="00970BFE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 xml:space="preserve">Παρουσίαση Προτύπου Περιγραφής Ανοιχτών Εκπαιδευτικών Πρακτικών Αξιοποίησης Ψηφιακού Εκπαιδευτικού Περιεχομένου </w:t>
            </w:r>
          </w:p>
          <w:p w:rsidR="000908BF" w:rsidRPr="00486885" w:rsidRDefault="00A742CF" w:rsidP="00495E7D">
            <w:pPr>
              <w:spacing w:before="60" w:after="60"/>
              <w:jc w:val="center"/>
              <w:rPr>
                <w:b/>
              </w:rPr>
            </w:pPr>
            <w:r w:rsidRPr="00222254">
              <w:rPr>
                <w:b/>
                <w:sz w:val="22"/>
              </w:rPr>
              <w:t>Ενδεικτικά Παραδείγματα Ανοι</w:t>
            </w:r>
            <w:r w:rsidR="00486885">
              <w:rPr>
                <w:b/>
                <w:sz w:val="22"/>
              </w:rPr>
              <w:t>χ</w:t>
            </w:r>
            <w:r w:rsidRPr="00222254">
              <w:rPr>
                <w:b/>
                <w:sz w:val="22"/>
              </w:rPr>
              <w:t>τών Εκπαιδευτικών Πρακτικών Αξιοποίηση</w:t>
            </w:r>
            <w:r w:rsidR="00486885">
              <w:rPr>
                <w:b/>
                <w:sz w:val="22"/>
              </w:rPr>
              <w:t>ς</w:t>
            </w:r>
            <w:r w:rsidRPr="00222254">
              <w:rPr>
                <w:b/>
                <w:sz w:val="22"/>
              </w:rPr>
              <w:t xml:space="preserve"> Ψηφιακού Εκπαιδευτικού Περιεχομένου</w:t>
            </w:r>
          </w:p>
          <w:p w:rsidR="00453E38" w:rsidRDefault="00483CC5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Αγγελική Γαριού</w:t>
            </w:r>
          </w:p>
          <w:p w:rsidR="00453E38" w:rsidRDefault="00483CC5">
            <w:pPr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>Πρέσβειρα Δράσης «ΣΥΜΜΕΤΕΧΩ</w:t>
            </w:r>
            <w:r>
              <w:rPr>
                <w:sz w:val="22"/>
              </w:rPr>
              <w:t>» του Έργου ΨΗΦΙΑΚΟ ΣΧΟΛΕΙΟ ΙΙ</w:t>
            </w:r>
          </w:p>
          <w:p w:rsidR="00453E38" w:rsidRDefault="00483CC5">
            <w:pPr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 xml:space="preserve">Εκπαιδευτικός </w:t>
            </w:r>
            <w:r w:rsidRPr="00483CC5">
              <w:rPr>
                <w:sz w:val="22"/>
              </w:rPr>
              <w:t>ΠΕ04.04 ΒΙΟΛΟΓΟΣ</w:t>
            </w:r>
          </w:p>
          <w:p w:rsidR="00453E38" w:rsidRDefault="00483CC5">
            <w:pPr>
              <w:spacing w:before="60" w:after="60" w:line="240" w:lineRule="auto"/>
              <w:jc w:val="center"/>
            </w:pPr>
            <w:r w:rsidRPr="00222254">
              <w:rPr>
                <w:sz w:val="22"/>
              </w:rPr>
              <w:t>Συνεργάτης ΙΤΥΕ ΔΙΟΦΑΝΤΟΣ</w:t>
            </w:r>
          </w:p>
        </w:tc>
      </w:tr>
      <w:tr w:rsidR="0008653C" w:rsidRPr="00A742CF" w:rsidTr="003E053E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right"/>
        </w:trPr>
        <w:tc>
          <w:tcPr>
            <w:tcW w:w="1612" w:type="dxa"/>
            <w:vAlign w:val="center"/>
          </w:tcPr>
          <w:p w:rsidR="0008653C" w:rsidRPr="00AA6B8A" w:rsidRDefault="00803F0C" w:rsidP="0008653C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sz w:val="22"/>
              </w:rPr>
              <w:t>6.45μ.μ.-7.00μ.μ</w:t>
            </w:r>
          </w:p>
        </w:tc>
        <w:tc>
          <w:tcPr>
            <w:tcW w:w="7427" w:type="dxa"/>
            <w:gridSpan w:val="3"/>
          </w:tcPr>
          <w:p w:rsidR="0008653C" w:rsidRPr="00B5246F" w:rsidRDefault="00803F0C" w:rsidP="003E053E">
            <w:pPr>
              <w:autoSpaceDE w:val="0"/>
              <w:autoSpaceDN w:val="0"/>
              <w:adjustRightInd w:val="0"/>
              <w:spacing w:before="60" w:after="0" w:line="240" w:lineRule="auto"/>
              <w:jc w:val="center"/>
            </w:pPr>
            <w:r>
              <w:rPr>
                <w:sz w:val="22"/>
              </w:rPr>
              <w:t>ΔΙΑΛΕΙΜΜΑ</w:t>
            </w:r>
          </w:p>
        </w:tc>
      </w:tr>
      <w:tr w:rsidR="000908BF" w:rsidRPr="00A742CF" w:rsidTr="003E053E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right"/>
        </w:trPr>
        <w:tc>
          <w:tcPr>
            <w:tcW w:w="1612" w:type="dxa"/>
            <w:vAlign w:val="center"/>
          </w:tcPr>
          <w:p w:rsidR="00AA6B8A" w:rsidRPr="00AA6B8A" w:rsidRDefault="00803F0C" w:rsidP="00803F0C">
            <w:pPr>
              <w:spacing w:before="60" w:after="6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sz w:val="22"/>
              </w:rPr>
              <w:t>7.00μ.μ.-7.40μ.μ</w:t>
            </w:r>
          </w:p>
        </w:tc>
        <w:tc>
          <w:tcPr>
            <w:tcW w:w="7427" w:type="dxa"/>
            <w:gridSpan w:val="3"/>
          </w:tcPr>
          <w:p w:rsidR="00052F5F" w:rsidRDefault="00052F5F" w:rsidP="00495E7D">
            <w:pPr>
              <w:spacing w:before="60" w:after="60"/>
              <w:jc w:val="center"/>
              <w:rPr>
                <w:b/>
              </w:rPr>
            </w:pPr>
            <w:r>
              <w:rPr>
                <w:b/>
                <w:sz w:val="22"/>
              </w:rPr>
              <w:t>Παράδειγμα υποβολής Ανοιχτής Εκπαιδευτικής Πρακτικής στο «Φωτόδεντρο/Ανοιχτές Εκπαιδευτικές Πρακτικές»</w:t>
            </w:r>
          </w:p>
          <w:p w:rsidR="00483CC5" w:rsidRPr="00222254" w:rsidRDefault="00483CC5" w:rsidP="00495E7D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Αγγελική Γαριού</w:t>
            </w:r>
          </w:p>
          <w:p w:rsidR="00483CC5" w:rsidRDefault="00483CC5" w:rsidP="003E053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 w:rsidRPr="00222254">
              <w:rPr>
                <w:sz w:val="22"/>
              </w:rPr>
              <w:t>Πρέσβειρα Δράσης «ΣΥΜΜΕΤΕΧΩ</w:t>
            </w:r>
            <w:r>
              <w:rPr>
                <w:sz w:val="22"/>
              </w:rPr>
              <w:t>» του Έργου ΨΗΦΙΑΚΟ ΣΧΟΛΕΙΟ ΙΙ</w:t>
            </w:r>
          </w:p>
          <w:p w:rsidR="00483CC5" w:rsidRPr="00222254" w:rsidRDefault="00483CC5" w:rsidP="00495E7D">
            <w:pPr>
              <w:autoSpaceDE w:val="0"/>
              <w:autoSpaceDN w:val="0"/>
              <w:adjustRightInd w:val="0"/>
              <w:spacing w:after="60" w:line="240" w:lineRule="auto"/>
              <w:jc w:val="center"/>
            </w:pPr>
            <w:r w:rsidRPr="00222254">
              <w:rPr>
                <w:sz w:val="22"/>
              </w:rPr>
              <w:t xml:space="preserve">Εκπαιδευτικός </w:t>
            </w:r>
            <w:r w:rsidRPr="00483CC5">
              <w:rPr>
                <w:sz w:val="22"/>
              </w:rPr>
              <w:t>ΠΕ04.04 ΒΙΟΛΟΓΟΣ</w:t>
            </w:r>
          </w:p>
          <w:p w:rsidR="00D47A06" w:rsidRPr="00B5246F" w:rsidRDefault="00483CC5" w:rsidP="003E053E">
            <w:pPr>
              <w:spacing w:after="0" w:line="360" w:lineRule="auto"/>
              <w:jc w:val="center"/>
            </w:pPr>
            <w:r w:rsidRPr="00222254">
              <w:rPr>
                <w:sz w:val="22"/>
              </w:rPr>
              <w:t>Συνεργάτης ΙΤΥΕ ΔΙΟΦΑΝΤΟΣ</w:t>
            </w:r>
          </w:p>
        </w:tc>
      </w:tr>
      <w:tr w:rsidR="00803F0C" w:rsidRPr="00A742CF" w:rsidTr="003E053E">
        <w:tblPrEx>
          <w:jc w:val="righ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/>
        </w:tblPrEx>
        <w:trPr>
          <w:jc w:val="right"/>
        </w:trPr>
        <w:tc>
          <w:tcPr>
            <w:tcW w:w="1612" w:type="dxa"/>
            <w:vAlign w:val="center"/>
          </w:tcPr>
          <w:p w:rsidR="00803F0C" w:rsidRDefault="00803F0C" w:rsidP="00803F0C">
            <w:pPr>
              <w:spacing w:before="60" w:after="60" w:line="240" w:lineRule="auto"/>
              <w:jc w:val="center"/>
            </w:pPr>
            <w:r>
              <w:rPr>
                <w:sz w:val="22"/>
              </w:rPr>
              <w:t>7.40μ.μ-8.00μ.μ.</w:t>
            </w:r>
          </w:p>
        </w:tc>
        <w:tc>
          <w:tcPr>
            <w:tcW w:w="7427" w:type="dxa"/>
            <w:gridSpan w:val="3"/>
          </w:tcPr>
          <w:p w:rsidR="00803F0C" w:rsidRDefault="00803F0C" w:rsidP="00495E7D">
            <w:pPr>
              <w:spacing w:before="60" w:after="60"/>
              <w:jc w:val="center"/>
              <w:rPr>
                <w:b/>
              </w:rPr>
            </w:pPr>
            <w:r>
              <w:rPr>
                <w:sz w:val="22"/>
              </w:rPr>
              <w:t>Συζήτηση – Απορίες - Συμπεράσματα</w:t>
            </w:r>
          </w:p>
        </w:tc>
      </w:tr>
    </w:tbl>
    <w:p w:rsidR="000908BF" w:rsidRPr="003E053E" w:rsidRDefault="000908BF" w:rsidP="003E053E">
      <w:pPr>
        <w:spacing w:after="0"/>
        <w:rPr>
          <w:rFonts w:ascii="Times New Roman" w:hAnsi="Times New Roman" w:cs="Times New Roman"/>
          <w:sz w:val="12"/>
          <w:szCs w:val="24"/>
        </w:rPr>
      </w:pPr>
    </w:p>
    <w:sectPr w:rsidR="000908BF" w:rsidRPr="003E053E" w:rsidSect="003E053E">
      <w:headerReference w:type="default" r:id="rId7"/>
      <w:pgSz w:w="11906" w:h="16838"/>
      <w:pgMar w:top="1276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136A" w:rsidRDefault="0023136A">
      <w:pPr>
        <w:spacing w:after="0" w:line="240" w:lineRule="auto"/>
      </w:pPr>
      <w:r>
        <w:separator/>
      </w:r>
    </w:p>
  </w:endnote>
  <w:endnote w:type="continuationSeparator" w:id="0">
    <w:p w:rsidR="0023136A" w:rsidRDefault="00231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A1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136A" w:rsidRDefault="0023136A">
      <w:pPr>
        <w:spacing w:after="0" w:line="240" w:lineRule="auto"/>
      </w:pPr>
      <w:r>
        <w:separator/>
      </w:r>
    </w:p>
  </w:footnote>
  <w:footnote w:type="continuationSeparator" w:id="0">
    <w:p w:rsidR="0023136A" w:rsidRDefault="002313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a5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814"/>
      <w:gridCol w:w="1980"/>
      <w:gridCol w:w="5494"/>
    </w:tblGrid>
    <w:tr w:rsidR="00F04D07" w:rsidRPr="00335DAE" w:rsidTr="009C75A0">
      <w:tc>
        <w:tcPr>
          <w:tcW w:w="1814" w:type="dxa"/>
        </w:tcPr>
        <w:p w:rsidR="00F04D07" w:rsidRPr="005F3775" w:rsidRDefault="00F04D07" w:rsidP="00F04D07">
          <w:r w:rsidRPr="002C499A">
            <w:rPr>
              <w:noProof/>
              <w:lang w:eastAsia="el-GR"/>
            </w:rPr>
            <w:drawing>
              <wp:inline distT="0" distB="0" distL="0" distR="0">
                <wp:extent cx="949651" cy="957532"/>
                <wp:effectExtent l="0" t="0" r="3175" b="0"/>
                <wp:docPr id="11" name="Picture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9833" cy="9677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0" w:type="dxa"/>
        </w:tcPr>
        <w:p w:rsidR="00F04D07" w:rsidRPr="000E0946" w:rsidRDefault="00A92E0E" w:rsidP="00F04D07">
          <w:r w:rsidRPr="00A92E0E">
            <w:rPr>
              <w:noProof/>
              <w:lang w:val="en-US"/>
            </w:rPr>
            <w:pict>
              <v:oval id="Oval 3" o:spid="_x0000_s2049" style="position:absolute;left:0;text-align:left;margin-left:.05pt;margin-top:-.25pt;width:1in;height:81.5pt;z-index:251660288;visibility:visible;mso-position-horizontal-relative:text;mso-position-vertical-relative:text;mso-width-relative:margin;mso-height-relative:margin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" stroked="f" strokeweight="2pt">
                <v:fill r:id="rId2" o:title="" recolor="t" rotate="t" type="frame"/>
              </v:oval>
            </w:pict>
          </w:r>
        </w:p>
      </w:tc>
      <w:tc>
        <w:tcPr>
          <w:tcW w:w="5494" w:type="dxa"/>
        </w:tcPr>
        <w:p w:rsidR="00F04D07" w:rsidRPr="000E0946" w:rsidRDefault="00F04D07" w:rsidP="00F04D07">
          <w:r>
            <w:rPr>
              <w:noProof/>
              <w:lang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-94939</wp:posOffset>
                </wp:positionH>
                <wp:positionV relativeFrom="paragraph">
                  <wp:posOffset>190500</wp:posOffset>
                </wp:positionV>
                <wp:extent cx="3449716" cy="693037"/>
                <wp:effectExtent l="0" t="0" r="0" b="0"/>
                <wp:wrapSquare wrapText="bothSides"/>
                <wp:docPr id="4" name="Picture 4" descr="logo espa fu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logo espa fu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9716" cy="69303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3E053E" w:rsidRDefault="003E053E" w:rsidP="003E053E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053C"/>
    <w:multiLevelType w:val="multilevel"/>
    <w:tmpl w:val="50AA099E"/>
    <w:lvl w:ilvl="0">
      <w:start w:val="1"/>
      <w:numFmt w:val="decimal"/>
      <w:lvlText w:val="%1."/>
      <w:lvlJc w:val="center"/>
      <w:pPr>
        <w:ind w:left="502" w:hanging="360"/>
      </w:pPr>
      <w:rPr>
        <w:rFonts w:ascii="Verdana" w:hAnsi="Verdana" w:cs="Times New Roman" w:hint="default"/>
      </w:rPr>
    </w:lvl>
    <w:lvl w:ilvl="1">
      <w:start w:val="1"/>
      <w:numFmt w:val="decimal"/>
      <w:isLgl/>
      <w:lvlText w:val="%1.%2."/>
      <w:lvlJc w:val="left"/>
      <w:pPr>
        <w:ind w:left="111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2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47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62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7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92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07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2" w:hanging="3240"/>
      </w:pPr>
      <w:rPr>
        <w:rFonts w:hint="default"/>
      </w:rPr>
    </w:lvl>
  </w:abstractNum>
  <w:abstractNum w:abstractNumId="1">
    <w:nsid w:val="0F15592D"/>
    <w:multiLevelType w:val="multilevel"/>
    <w:tmpl w:val="BE6E0B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0E158F1"/>
    <w:multiLevelType w:val="hybridMultilevel"/>
    <w:tmpl w:val="651095B0"/>
    <w:lvl w:ilvl="0" w:tplc="13643AF8">
      <w:start w:val="1"/>
      <w:numFmt w:val="bullet"/>
      <w:pStyle w:val="Listbullets1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gkamas">
    <w15:presenceInfo w15:providerId="None" w15:userId="vgkama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hdrShapeDefaults>
    <o:shapedefaults v:ext="edit" spidmax="1433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165F9"/>
    <w:rsid w:val="00032B1F"/>
    <w:rsid w:val="00043572"/>
    <w:rsid w:val="000526C3"/>
    <w:rsid w:val="00052F5F"/>
    <w:rsid w:val="0008653C"/>
    <w:rsid w:val="000908BF"/>
    <w:rsid w:val="000E32BE"/>
    <w:rsid w:val="000E3944"/>
    <w:rsid w:val="000E7C76"/>
    <w:rsid w:val="000F0955"/>
    <w:rsid w:val="00113ABD"/>
    <w:rsid w:val="00156653"/>
    <w:rsid w:val="001B648A"/>
    <w:rsid w:val="001C667F"/>
    <w:rsid w:val="00217966"/>
    <w:rsid w:val="00222254"/>
    <w:rsid w:val="0023009A"/>
    <w:rsid w:val="0023136A"/>
    <w:rsid w:val="002315CD"/>
    <w:rsid w:val="00271B2D"/>
    <w:rsid w:val="002A6CE2"/>
    <w:rsid w:val="002D4A46"/>
    <w:rsid w:val="003165F9"/>
    <w:rsid w:val="003B6527"/>
    <w:rsid w:val="003E053E"/>
    <w:rsid w:val="003E6074"/>
    <w:rsid w:val="004366F5"/>
    <w:rsid w:val="00453E38"/>
    <w:rsid w:val="00466C89"/>
    <w:rsid w:val="00483CC5"/>
    <w:rsid w:val="00486885"/>
    <w:rsid w:val="00495E7D"/>
    <w:rsid w:val="004B23A6"/>
    <w:rsid w:val="004C326A"/>
    <w:rsid w:val="004E069F"/>
    <w:rsid w:val="00530598"/>
    <w:rsid w:val="00556863"/>
    <w:rsid w:val="005575CB"/>
    <w:rsid w:val="00572EA4"/>
    <w:rsid w:val="005A3E26"/>
    <w:rsid w:val="005A43E4"/>
    <w:rsid w:val="005E3BB3"/>
    <w:rsid w:val="00634F09"/>
    <w:rsid w:val="00657E19"/>
    <w:rsid w:val="00677D2C"/>
    <w:rsid w:val="006808AA"/>
    <w:rsid w:val="00706D90"/>
    <w:rsid w:val="007A1278"/>
    <w:rsid w:val="007A47BA"/>
    <w:rsid w:val="007A5115"/>
    <w:rsid w:val="007C3FC4"/>
    <w:rsid w:val="007D2360"/>
    <w:rsid w:val="00803F0C"/>
    <w:rsid w:val="00867F08"/>
    <w:rsid w:val="008D0EC6"/>
    <w:rsid w:val="008D4E71"/>
    <w:rsid w:val="00910BDA"/>
    <w:rsid w:val="0094000A"/>
    <w:rsid w:val="00942449"/>
    <w:rsid w:val="00951B08"/>
    <w:rsid w:val="00970BFE"/>
    <w:rsid w:val="009A18FB"/>
    <w:rsid w:val="00A058F7"/>
    <w:rsid w:val="00A51867"/>
    <w:rsid w:val="00A742CF"/>
    <w:rsid w:val="00A92E0E"/>
    <w:rsid w:val="00AA6B8A"/>
    <w:rsid w:val="00AB4CF7"/>
    <w:rsid w:val="00AE7A09"/>
    <w:rsid w:val="00B037F2"/>
    <w:rsid w:val="00B17138"/>
    <w:rsid w:val="00B5246F"/>
    <w:rsid w:val="00B6080E"/>
    <w:rsid w:val="00B93D4A"/>
    <w:rsid w:val="00B96A1A"/>
    <w:rsid w:val="00C057E5"/>
    <w:rsid w:val="00C35666"/>
    <w:rsid w:val="00C5171D"/>
    <w:rsid w:val="00C82972"/>
    <w:rsid w:val="00CA0BFF"/>
    <w:rsid w:val="00CA6EC0"/>
    <w:rsid w:val="00D163F9"/>
    <w:rsid w:val="00D47A06"/>
    <w:rsid w:val="00D54FDF"/>
    <w:rsid w:val="00DA6B33"/>
    <w:rsid w:val="00E707A2"/>
    <w:rsid w:val="00E948E5"/>
    <w:rsid w:val="00EA2474"/>
    <w:rsid w:val="00EB594F"/>
    <w:rsid w:val="00EC3007"/>
    <w:rsid w:val="00EF29BE"/>
    <w:rsid w:val="00F031CA"/>
    <w:rsid w:val="00F04D07"/>
    <w:rsid w:val="00F20C19"/>
    <w:rsid w:val="00FA5E7D"/>
    <w:rsid w:val="00FC0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8BF"/>
    <w:pPr>
      <w:spacing w:after="120"/>
      <w:jc w:val="both"/>
    </w:pPr>
    <w:rPr>
      <w:rFonts w:ascii="Arial Narrow" w:hAnsi="Arial Narrow"/>
      <w:sz w:val="24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1"/>
    <w:basedOn w:val="a"/>
    <w:link w:val="Heading1Char"/>
    <w:autoRedefine/>
    <w:qFormat/>
    <w:rsid w:val="006808AA"/>
    <w:pPr>
      <w:numPr>
        <w:numId w:val="2"/>
      </w:numPr>
      <w:suppressAutoHyphens/>
      <w:spacing w:before="120" w:line="240" w:lineRule="auto"/>
      <w:ind w:left="502" w:hanging="360"/>
    </w:pPr>
    <w:rPr>
      <w:rFonts w:ascii="Verdana" w:eastAsia="Times New Roman" w:hAnsi="Verdana"/>
      <w:b/>
      <w:color w:val="808080" w:themeColor="background1" w:themeShade="80"/>
      <w:sz w:val="32"/>
      <w:lang w:val="en-GB" w:eastAsia="fr-FR"/>
    </w:rPr>
  </w:style>
  <w:style w:type="character" w:customStyle="1" w:styleId="Heading1Char">
    <w:name w:val="Heading1 Char"/>
    <w:basedOn w:val="a0"/>
    <w:link w:val="Heading1"/>
    <w:rsid w:val="006808AA"/>
    <w:rPr>
      <w:rFonts w:ascii="Verdana" w:eastAsia="Times New Roman" w:hAnsi="Verdana"/>
      <w:b/>
      <w:color w:val="808080" w:themeColor="background1" w:themeShade="80"/>
      <w:sz w:val="32"/>
      <w:lang w:val="en-GB" w:eastAsia="fr-FR"/>
    </w:rPr>
  </w:style>
  <w:style w:type="paragraph" w:styleId="a3">
    <w:name w:val="header"/>
    <w:basedOn w:val="a"/>
    <w:link w:val="Char"/>
    <w:uiPriority w:val="99"/>
    <w:unhideWhenUsed/>
    <w:rsid w:val="000908BF"/>
    <w:pPr>
      <w:tabs>
        <w:tab w:val="center" w:pos="4153"/>
        <w:tab w:val="right" w:pos="8306"/>
      </w:tabs>
      <w:spacing w:after="0"/>
    </w:pPr>
  </w:style>
  <w:style w:type="character" w:customStyle="1" w:styleId="Char">
    <w:name w:val="Κεφαλίδα Char"/>
    <w:basedOn w:val="a0"/>
    <w:link w:val="a3"/>
    <w:uiPriority w:val="99"/>
    <w:rsid w:val="000908BF"/>
    <w:rPr>
      <w:rFonts w:ascii="Arial Narrow" w:hAnsi="Arial Narrow"/>
      <w:sz w:val="24"/>
      <w:lang w:val="el-GR"/>
    </w:rPr>
  </w:style>
  <w:style w:type="paragraph" w:styleId="a4">
    <w:name w:val="footer"/>
    <w:basedOn w:val="a"/>
    <w:link w:val="Char0"/>
    <w:uiPriority w:val="99"/>
    <w:unhideWhenUsed/>
    <w:rsid w:val="000908BF"/>
    <w:pPr>
      <w:tabs>
        <w:tab w:val="center" w:pos="4153"/>
        <w:tab w:val="right" w:pos="8306"/>
      </w:tabs>
      <w:spacing w:after="0"/>
    </w:pPr>
  </w:style>
  <w:style w:type="character" w:customStyle="1" w:styleId="Char0">
    <w:name w:val="Υποσέλιδο Char"/>
    <w:basedOn w:val="a0"/>
    <w:link w:val="a4"/>
    <w:uiPriority w:val="99"/>
    <w:rsid w:val="000908BF"/>
    <w:rPr>
      <w:rFonts w:ascii="Arial Narrow" w:hAnsi="Arial Narrow"/>
      <w:sz w:val="24"/>
      <w:lang w:val="el-GR"/>
    </w:rPr>
  </w:style>
  <w:style w:type="table" w:styleId="a5">
    <w:name w:val="Table Grid"/>
    <w:basedOn w:val="a1"/>
    <w:uiPriority w:val="59"/>
    <w:rsid w:val="000908BF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0908BF"/>
    <w:rPr>
      <w:rFonts w:cs="Times New Roman"/>
      <w:b/>
      <w:bCs/>
    </w:rPr>
  </w:style>
  <w:style w:type="paragraph" w:customStyle="1" w:styleId="Listbullets1">
    <w:name w:val="List bullets 1"/>
    <w:basedOn w:val="a7"/>
    <w:uiPriority w:val="99"/>
    <w:rsid w:val="000908BF"/>
    <w:pPr>
      <w:numPr>
        <w:numId w:val="3"/>
      </w:numPr>
      <w:tabs>
        <w:tab w:val="num" w:pos="720"/>
      </w:tabs>
      <w:spacing w:before="120" w:after="60" w:line="280" w:lineRule="atLeast"/>
      <w:ind w:hanging="720"/>
    </w:pPr>
    <w:rPr>
      <w:rFonts w:ascii="Constantia" w:eastAsia="Constantia" w:hAnsi="Constantia" w:cs="Times New Roman"/>
    </w:rPr>
  </w:style>
  <w:style w:type="paragraph" w:styleId="a7">
    <w:name w:val="List Paragraph"/>
    <w:basedOn w:val="a"/>
    <w:uiPriority w:val="34"/>
    <w:qFormat/>
    <w:rsid w:val="000908BF"/>
    <w:pPr>
      <w:ind w:left="720"/>
      <w:contextualSpacing/>
    </w:pPr>
  </w:style>
  <w:style w:type="paragraph" w:styleId="a8">
    <w:name w:val="Balloon Text"/>
    <w:basedOn w:val="a"/>
    <w:link w:val="Char1"/>
    <w:uiPriority w:val="99"/>
    <w:semiHidden/>
    <w:unhideWhenUsed/>
    <w:rsid w:val="00A0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8"/>
    <w:uiPriority w:val="99"/>
    <w:semiHidden/>
    <w:rsid w:val="00A058F7"/>
    <w:rPr>
      <w:rFonts w:ascii="Tahoma" w:hAnsi="Tahoma" w:cs="Tahoma"/>
      <w:sz w:val="16"/>
      <w:szCs w:val="16"/>
      <w:lang w:val="el-GR"/>
    </w:rPr>
  </w:style>
  <w:style w:type="paragraph" w:customStyle="1" w:styleId="Default">
    <w:name w:val="Default"/>
    <w:rsid w:val="00D54FDF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  <w:lang w:val="el-GR"/>
    </w:rPr>
  </w:style>
  <w:style w:type="character" w:styleId="a9">
    <w:name w:val="annotation reference"/>
    <w:basedOn w:val="a0"/>
    <w:uiPriority w:val="99"/>
    <w:semiHidden/>
    <w:unhideWhenUsed/>
    <w:rsid w:val="00032B1F"/>
    <w:rPr>
      <w:sz w:val="16"/>
      <w:szCs w:val="16"/>
    </w:rPr>
  </w:style>
  <w:style w:type="paragraph" w:styleId="aa">
    <w:name w:val="annotation text"/>
    <w:basedOn w:val="a"/>
    <w:link w:val="Char2"/>
    <w:uiPriority w:val="99"/>
    <w:semiHidden/>
    <w:unhideWhenUsed/>
    <w:rsid w:val="00032B1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a"/>
    <w:uiPriority w:val="99"/>
    <w:semiHidden/>
    <w:rsid w:val="00032B1F"/>
    <w:rPr>
      <w:rFonts w:ascii="Arial Narrow" w:hAnsi="Arial Narrow"/>
      <w:sz w:val="20"/>
      <w:szCs w:val="20"/>
      <w:lang w:val="el-GR"/>
    </w:rPr>
  </w:style>
  <w:style w:type="paragraph" w:styleId="ab">
    <w:name w:val="annotation subject"/>
    <w:basedOn w:val="aa"/>
    <w:next w:val="aa"/>
    <w:link w:val="Char3"/>
    <w:uiPriority w:val="99"/>
    <w:semiHidden/>
    <w:unhideWhenUsed/>
    <w:rsid w:val="00032B1F"/>
    <w:rPr>
      <w:b/>
      <w:bCs/>
    </w:rPr>
  </w:style>
  <w:style w:type="character" w:customStyle="1" w:styleId="Char3">
    <w:name w:val="Θέμα σχολίου Char"/>
    <w:basedOn w:val="Char2"/>
    <w:link w:val="ab"/>
    <w:uiPriority w:val="99"/>
    <w:semiHidden/>
    <w:rsid w:val="00032B1F"/>
    <w:rPr>
      <w:rFonts w:ascii="Arial Narrow" w:hAnsi="Arial Narrow"/>
      <w:b/>
      <w:bCs/>
      <w:sz w:val="20"/>
      <w:szCs w:val="20"/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56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kos\Downloads\1&#945;.&#936;&#931;-&#921;&#921;-&#931;&#933;&#924;&#924;&#917;&#932;&#917;&#935;&#937;-&#928;&#961;&#972;&#964;&#965;&#960;&#959;_&#928;&#961;&#959;&#947;&#961;&#940;&#956;&#956;&#945;&#964;&#959;&#962;_&#919;&#956;&#949;&#961;&#943;&#948;&#945;&#962;_&#916;&#953;&#959;&#961;&#947;&#940;&#957;&#969;&#963;&#951;_&#921;&#932;&#933;&#917;-v1.0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1α.ΨΣ-ΙΙ-ΣΥΜΜΕΤΕΧΩ-Πρότυπο_Προγράμματος_Ημερίδας_Διοργάνωση_ΙΤΥΕ-v1.0 (1).dotx</Template>
  <TotalTime>33</TotalTime>
  <Pages>1</Pages>
  <Words>237</Words>
  <Characters>1282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Nikos</dc:creator>
  <cp:lastModifiedBy>Teratech</cp:lastModifiedBy>
  <cp:revision>4</cp:revision>
  <dcterms:created xsi:type="dcterms:W3CDTF">2018-10-02T08:30:00Z</dcterms:created>
  <dcterms:modified xsi:type="dcterms:W3CDTF">2018-10-02T10:41:00Z</dcterms:modified>
</cp:coreProperties>
</file>