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Έργο: </w:t>
      </w:r>
      <w:r w:rsidRPr="005F37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Ψηφιακό Σχολείο ΙΙ: </w:t>
      </w:r>
      <w:r w:rsidRPr="00717EE8">
        <w:rPr>
          <w:b/>
          <w:bCs/>
          <w:sz w:val="22"/>
          <w:szCs w:val="22"/>
        </w:rPr>
        <w:t xml:space="preserve">Επέκταση και Αξιοποίηση της Ψηφιακής Εκπαιδευτικής Πλατφόρμας, των </w:t>
      </w:r>
      <w:proofErr w:type="spellStart"/>
      <w:r w:rsidRPr="00717EE8">
        <w:rPr>
          <w:b/>
          <w:bCs/>
          <w:sz w:val="22"/>
          <w:szCs w:val="22"/>
        </w:rPr>
        <w:t>Διαδραστικών</w:t>
      </w:r>
      <w:proofErr w:type="spellEnd"/>
      <w:r w:rsidRPr="00717EE8">
        <w:rPr>
          <w:b/>
          <w:bCs/>
          <w:sz w:val="22"/>
          <w:szCs w:val="22"/>
        </w:rPr>
        <w:t xml:space="preserve"> Βιβλίων και του Αποθετηρίου Μαθησιακών Αντικειμένων</w:t>
      </w:r>
      <w:r w:rsidRPr="005F3775">
        <w:rPr>
          <w:b/>
          <w:bCs/>
          <w:sz w:val="22"/>
          <w:szCs w:val="22"/>
        </w:rPr>
        <w:t>»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p w:rsidR="000725B0" w:rsidRDefault="003841BB" w:rsidP="00A058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Εργαστήριο</w:t>
      </w:r>
      <w:r w:rsidR="000725B0">
        <w:t xml:space="preserve"> </w:t>
      </w:r>
      <w:r w:rsidR="000725B0">
        <w:rPr>
          <w:b/>
          <w:bCs/>
          <w:sz w:val="22"/>
          <w:szCs w:val="22"/>
        </w:rPr>
        <w:t>στο πλαίσιο της Δράσης «ΣΥΜΜΕΤΕΧΩ» του έργου με θέμα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  <w:bookmarkStart w:id="0" w:name="_GoBack"/>
      <w:bookmarkEnd w:id="0"/>
    </w:p>
    <w:p w:rsidR="000725B0" w:rsidRPr="003841BB" w:rsidRDefault="000725B0" w:rsidP="000908BF">
      <w:pPr>
        <w:jc w:val="center"/>
        <w:rPr>
          <w:rStyle w:val="a6"/>
          <w:sz w:val="16"/>
          <w:szCs w:val="16"/>
        </w:rPr>
      </w:pPr>
    </w:p>
    <w:p w:rsidR="000725B0" w:rsidRPr="00AD26BE" w:rsidRDefault="000725B0" w:rsidP="000908BF">
      <w:pPr>
        <w:jc w:val="center"/>
        <w:rPr>
          <w:rStyle w:val="a6"/>
          <w:sz w:val="22"/>
          <w:szCs w:val="22"/>
        </w:rPr>
      </w:pPr>
      <w:r w:rsidRPr="00AD26BE">
        <w:rPr>
          <w:rStyle w:val="a6"/>
          <w:sz w:val="22"/>
          <w:szCs w:val="22"/>
        </w:rPr>
        <w:t xml:space="preserve">Πρόγραμμα </w:t>
      </w:r>
      <w:r w:rsidR="003841BB">
        <w:rPr>
          <w:rStyle w:val="a6"/>
          <w:sz w:val="22"/>
          <w:szCs w:val="22"/>
        </w:rPr>
        <w:t>εργαστηρίου</w:t>
      </w:r>
    </w:p>
    <w:p w:rsidR="000725B0" w:rsidRPr="003841BB" w:rsidRDefault="000725B0" w:rsidP="000908BF">
      <w:pPr>
        <w:jc w:val="center"/>
        <w:rPr>
          <w:b/>
          <w:bCs/>
          <w:sz w:val="16"/>
          <w:szCs w:val="16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3841BB">
            <w:proofErr w:type="spellStart"/>
            <w:r w:rsidRPr="006B6DAA">
              <w:rPr>
                <w:sz w:val="22"/>
                <w:szCs w:val="22"/>
              </w:rPr>
              <w:t>Ημ</w:t>
            </w:r>
            <w:proofErr w:type="spellEnd"/>
            <w:r w:rsidRPr="006B6DAA">
              <w:rPr>
                <w:sz w:val="22"/>
                <w:szCs w:val="22"/>
              </w:rPr>
              <w:t>/</w:t>
            </w:r>
            <w:proofErr w:type="spellStart"/>
            <w:r w:rsidRPr="006B6DAA">
              <w:rPr>
                <w:sz w:val="22"/>
                <w:szCs w:val="22"/>
              </w:rPr>
              <w:t>νία</w:t>
            </w:r>
            <w:proofErr w:type="spellEnd"/>
            <w:r w:rsidRPr="006B6DAA">
              <w:rPr>
                <w:sz w:val="22"/>
                <w:szCs w:val="22"/>
              </w:rPr>
              <w:t xml:space="preserve"> </w:t>
            </w:r>
            <w:r w:rsidR="003841BB">
              <w:rPr>
                <w:sz w:val="22"/>
                <w:szCs w:val="22"/>
              </w:rPr>
              <w:t>εργαστηρίου</w:t>
            </w:r>
            <w:r w:rsidRPr="006B6DAA"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0725B0" w:rsidRPr="006B6DAA" w:rsidRDefault="003841BB" w:rsidP="003841BB">
            <w:r>
              <w:rPr>
                <w:sz w:val="22"/>
                <w:szCs w:val="22"/>
              </w:rPr>
              <w:t>11</w:t>
            </w:r>
            <w:r w:rsidR="000725B0" w:rsidRPr="006B6DAA">
              <w:rPr>
                <w:sz w:val="22"/>
                <w:szCs w:val="22"/>
              </w:rPr>
              <w:t>/</w:t>
            </w:r>
            <w:r w:rsidR="006878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725B0" w:rsidRPr="006B6DAA">
              <w:rPr>
                <w:sz w:val="22"/>
                <w:szCs w:val="22"/>
              </w:rPr>
              <w:t>/2018</w:t>
            </w:r>
          </w:p>
        </w:tc>
      </w:tr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3841BB">
            <w:r w:rsidRPr="006B6DAA">
              <w:rPr>
                <w:sz w:val="22"/>
                <w:szCs w:val="22"/>
              </w:rPr>
              <w:t xml:space="preserve">Τόπος διενέργειας </w:t>
            </w:r>
            <w:r w:rsidR="003841BB">
              <w:rPr>
                <w:sz w:val="22"/>
                <w:szCs w:val="22"/>
              </w:rPr>
              <w:t>εργαστηρίου</w:t>
            </w:r>
            <w:r w:rsidRPr="006B6D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613" w:type="dxa"/>
          </w:tcPr>
          <w:p w:rsidR="000725B0" w:rsidRPr="006B6DAA" w:rsidRDefault="003841BB" w:rsidP="00DA6FD7">
            <w:r>
              <w:t xml:space="preserve">Αίθουσα Υπολογιστών </w:t>
            </w:r>
            <w:r w:rsidR="006878C9">
              <w:t>ΠΕ.Κ.Ε.Σ. Πελοποννήσου</w:t>
            </w:r>
            <w:r w:rsidR="000725B0">
              <w:t xml:space="preserve"> </w:t>
            </w:r>
          </w:p>
        </w:tc>
      </w:tr>
    </w:tbl>
    <w:p w:rsidR="000725B0" w:rsidRPr="003841BB" w:rsidRDefault="000725B0" w:rsidP="000908BF">
      <w:pPr>
        <w:rPr>
          <w:rFonts w:ascii="Calibri" w:hAnsi="Calibri" w:cs="Calibri"/>
          <w:sz w:val="12"/>
          <w:szCs w:val="1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427"/>
      </w:tblGrid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6878C9" w:rsidRDefault="000725B0" w:rsidP="003841BB">
            <w:pPr>
              <w:spacing w:after="0" w:line="360" w:lineRule="auto"/>
              <w:jc w:val="left"/>
            </w:pPr>
            <w:r w:rsidRPr="005F3775">
              <w:rPr>
                <w:color w:val="000000"/>
                <w:sz w:val="22"/>
                <w:szCs w:val="22"/>
              </w:rPr>
              <w:t>1</w:t>
            </w:r>
            <w:r w:rsidR="003841BB">
              <w:rPr>
                <w:color w:val="000000"/>
                <w:sz w:val="22"/>
                <w:szCs w:val="22"/>
              </w:rPr>
              <w:t>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3841BB">
              <w:rPr>
                <w:color w:val="000000"/>
                <w:sz w:val="22"/>
                <w:szCs w:val="22"/>
              </w:rPr>
              <w:t>3</w:t>
            </w:r>
            <w:r w:rsidR="006878C9">
              <w:rPr>
                <w:color w:val="000000"/>
                <w:sz w:val="22"/>
                <w:szCs w:val="22"/>
              </w:rPr>
              <w:t>0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 w:rsidRPr="006878C9">
              <w:rPr>
                <w:color w:val="000000"/>
                <w:sz w:val="22"/>
                <w:szCs w:val="22"/>
              </w:rPr>
              <w:t>1</w:t>
            </w:r>
            <w:r w:rsidR="003841BB">
              <w:rPr>
                <w:color w:val="000000"/>
                <w:sz w:val="22"/>
                <w:szCs w:val="22"/>
              </w:rPr>
              <w:t>1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E0697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7" w:type="dxa"/>
          </w:tcPr>
          <w:p w:rsidR="000725B0" w:rsidRPr="00B320E3" w:rsidRDefault="00D57D10" w:rsidP="00B320E3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Ψηφιακό Σχολείο ΙΙ - </w:t>
            </w:r>
            <w:r w:rsidR="000725B0" w:rsidRPr="00B320E3">
              <w:rPr>
                <w:b/>
                <w:bCs/>
                <w:color w:val="000000"/>
                <w:sz w:val="22"/>
                <w:szCs w:val="22"/>
              </w:rPr>
              <w:t>Δράση «ΣΥΜΜΕΤΕΧΩ»: Ανάδειξη και προβολή καλών Ανοιχτών Εκπαιδευτικών Πρακτικών Αξιοποίησης Ψηφιακού Εκπαιδευτικού Περιεχομένου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6878C9" w:rsidP="00B320E3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Συντονίστρια Εκπαιδευτικού Έργου</w:t>
            </w:r>
            <w:r w:rsidR="000725B0" w:rsidRPr="00AF69F0">
              <w:rPr>
                <w:color w:val="000000"/>
                <w:sz w:val="22"/>
                <w:szCs w:val="22"/>
              </w:rPr>
              <w:t xml:space="preserve"> ΠΕ86</w:t>
            </w:r>
          </w:p>
          <w:p w:rsidR="000725B0" w:rsidRPr="006B6DAA" w:rsidRDefault="000725B0" w:rsidP="00B320E3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E0697A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3841BB">
              <w:rPr>
                <w:color w:val="000000"/>
                <w:sz w:val="22"/>
                <w:szCs w:val="22"/>
              </w:rPr>
              <w:t>1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E0697A">
              <w:rPr>
                <w:color w:val="000000"/>
                <w:sz w:val="22"/>
                <w:szCs w:val="22"/>
              </w:rPr>
              <w:t>30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 w:rsidR="006878C9">
              <w:rPr>
                <w:color w:val="000000"/>
                <w:sz w:val="22"/>
                <w:szCs w:val="22"/>
              </w:rPr>
              <w:t>1</w:t>
            </w:r>
            <w:r w:rsidR="003841BB">
              <w:rPr>
                <w:color w:val="000000"/>
                <w:sz w:val="22"/>
                <w:szCs w:val="22"/>
              </w:rPr>
              <w:t>2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E0697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7" w:type="dxa"/>
          </w:tcPr>
          <w:p w:rsidR="000725B0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Πρότυπο περιγραφής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0725B0" w:rsidRPr="009C7377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Αξιοποίησης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Ψηφιακού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Εκπαιδευτικού Περιεχομένου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6878C9" w:rsidP="00E04779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Συντονίστρια Εκπαιδευτικού Έργου</w:t>
            </w:r>
            <w:r w:rsidRPr="00AF69F0">
              <w:rPr>
                <w:color w:val="000000"/>
                <w:sz w:val="22"/>
                <w:szCs w:val="22"/>
              </w:rPr>
              <w:t xml:space="preserve"> </w:t>
            </w:r>
            <w:r w:rsidR="000725B0" w:rsidRPr="00AF69F0">
              <w:rPr>
                <w:color w:val="000000"/>
                <w:sz w:val="22"/>
                <w:szCs w:val="22"/>
              </w:rPr>
              <w:t>ΠΕ86</w:t>
            </w:r>
          </w:p>
          <w:p w:rsidR="000725B0" w:rsidRPr="006B6DAA" w:rsidRDefault="000725B0" w:rsidP="00E04779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3841BB" w:rsidRPr="006B6DAA" w:rsidTr="00837EF7">
        <w:trPr>
          <w:jc w:val="right"/>
        </w:trPr>
        <w:tc>
          <w:tcPr>
            <w:tcW w:w="1612" w:type="dxa"/>
            <w:vAlign w:val="center"/>
          </w:tcPr>
          <w:p w:rsidR="003841BB" w:rsidRPr="00D63375" w:rsidRDefault="003841BB" w:rsidP="00E0697A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E0697A">
              <w:rPr>
                <w:color w:val="000000"/>
                <w:sz w:val="22"/>
                <w:szCs w:val="22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E0697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7" w:type="dxa"/>
          </w:tcPr>
          <w:p w:rsidR="003841BB" w:rsidRDefault="003841BB" w:rsidP="00837EF7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Παράδειγμα υποβολής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3841BB" w:rsidRPr="009C7377" w:rsidRDefault="003841BB" w:rsidP="00837EF7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στο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Φωτόδεντρο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/Ανοιχτές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</w:t>
            </w:r>
            <w:r>
              <w:rPr>
                <w:b/>
                <w:bCs/>
                <w:color w:val="000000"/>
                <w:sz w:val="22"/>
                <w:szCs w:val="22"/>
              </w:rPr>
              <w:t>ές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Π</w:t>
            </w:r>
            <w:r>
              <w:rPr>
                <w:b/>
                <w:bCs/>
                <w:color w:val="000000"/>
                <w:sz w:val="22"/>
                <w:szCs w:val="22"/>
              </w:rPr>
              <w:t>ρακτικές»</w:t>
            </w:r>
          </w:p>
          <w:p w:rsidR="003841BB" w:rsidRPr="00AF69F0" w:rsidRDefault="003841BB" w:rsidP="00837EF7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3841BB" w:rsidRDefault="003841BB" w:rsidP="00837EF7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3841BB" w:rsidRPr="00AF69F0" w:rsidRDefault="003841BB" w:rsidP="00837EF7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Συντονίστρια Εκπαιδευτικού Έργου</w:t>
            </w:r>
            <w:r w:rsidRPr="00AF69F0">
              <w:rPr>
                <w:color w:val="000000"/>
                <w:sz w:val="22"/>
                <w:szCs w:val="22"/>
              </w:rPr>
              <w:t xml:space="preserve"> ΠΕ86</w:t>
            </w:r>
          </w:p>
          <w:p w:rsidR="003841BB" w:rsidRPr="006B6DAA" w:rsidRDefault="003841BB" w:rsidP="00837EF7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</w:tbl>
    <w:p w:rsidR="000725B0" w:rsidRPr="003841BB" w:rsidRDefault="000725B0" w:rsidP="000908BF">
      <w:pPr>
        <w:rPr>
          <w:sz w:val="16"/>
          <w:szCs w:val="16"/>
        </w:rPr>
      </w:pPr>
    </w:p>
    <w:p w:rsidR="000725B0" w:rsidRDefault="003841BB" w:rsidP="003841BB">
      <w:pPr>
        <w:rPr>
          <w:sz w:val="22"/>
          <w:szCs w:val="22"/>
        </w:rPr>
      </w:pPr>
      <w:r>
        <w:rPr>
          <w:sz w:val="22"/>
          <w:szCs w:val="22"/>
        </w:rPr>
        <w:t>Το εργαστήριο</w:t>
      </w:r>
      <w:r w:rsidR="000725B0">
        <w:rPr>
          <w:sz w:val="22"/>
          <w:szCs w:val="22"/>
        </w:rPr>
        <w:t xml:space="preserve"> γίνεται με την υποστήριξη </w:t>
      </w:r>
      <w:r w:rsidR="006878C9">
        <w:rPr>
          <w:sz w:val="22"/>
          <w:szCs w:val="22"/>
        </w:rPr>
        <w:t>του ΠΕ.Κ.Ε.Σ. Πελοποννήσου</w:t>
      </w:r>
      <w:r w:rsidR="000725B0">
        <w:rPr>
          <w:sz w:val="22"/>
          <w:szCs w:val="22"/>
        </w:rPr>
        <w:t>.</w:t>
      </w:r>
    </w:p>
    <w:sectPr w:rsidR="000725B0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8D" w:rsidRDefault="00AE248D">
      <w:pPr>
        <w:spacing w:after="0" w:line="240" w:lineRule="auto"/>
      </w:pPr>
      <w:r>
        <w:separator/>
      </w:r>
    </w:p>
  </w:endnote>
  <w:endnote w:type="continuationSeparator" w:id="0">
    <w:p w:rsidR="00AE248D" w:rsidRDefault="00AE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8D" w:rsidRDefault="00AE248D">
      <w:pPr>
        <w:spacing w:after="0" w:line="240" w:lineRule="auto"/>
      </w:pPr>
      <w:r>
        <w:separator/>
      </w:r>
    </w:p>
  </w:footnote>
  <w:footnote w:type="continuationSeparator" w:id="0">
    <w:p w:rsidR="00AE248D" w:rsidRDefault="00AE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4"/>
      <w:gridCol w:w="1980"/>
      <w:gridCol w:w="5494"/>
    </w:tblGrid>
    <w:tr w:rsidR="000725B0" w:rsidRPr="006B6DAA">
      <w:tc>
        <w:tcPr>
          <w:tcW w:w="181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inline distT="0" distB="0" distL="0" distR="0">
                <wp:extent cx="940435" cy="948690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0725B0" w:rsidRPr="006B6DAA" w:rsidRDefault="00C91C4E" w:rsidP="006B6DAA">
          <w:pPr>
            <w:spacing w:line="240" w:lineRule="auto"/>
          </w:pPr>
          <w:r>
            <w:rPr>
              <w:noProof/>
              <w:lang w:eastAsia="el-GR"/>
            </w:rPr>
            <w:pict>
              <v:oval id="Oval 3" o:spid="_x0000_s2049" style="position:absolute;left:0;text-align:left;margin-left:.05pt;margin-top:-.25pt;width:1in;height:81.5pt;z-index:251658240;visibility:visible;mso-position-horizontal-relative:text;mso-position-vertical-relative:text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3449955" cy="692785"/>
                <wp:effectExtent l="19050" t="0" r="0" b="0"/>
                <wp:wrapSquare wrapText="bothSides"/>
                <wp:docPr id="2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955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725B0" w:rsidRDefault="000725B0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0E3"/>
    <w:rsid w:val="00036925"/>
    <w:rsid w:val="000526C3"/>
    <w:rsid w:val="000725B0"/>
    <w:rsid w:val="000908BF"/>
    <w:rsid w:val="00156653"/>
    <w:rsid w:val="001C58F5"/>
    <w:rsid w:val="00217966"/>
    <w:rsid w:val="00221785"/>
    <w:rsid w:val="0023009A"/>
    <w:rsid w:val="002315CD"/>
    <w:rsid w:val="002A01EC"/>
    <w:rsid w:val="003841BB"/>
    <w:rsid w:val="003B1A3A"/>
    <w:rsid w:val="003E6074"/>
    <w:rsid w:val="003F2B26"/>
    <w:rsid w:val="00447B12"/>
    <w:rsid w:val="00501294"/>
    <w:rsid w:val="00530598"/>
    <w:rsid w:val="005373D4"/>
    <w:rsid w:val="005575CB"/>
    <w:rsid w:val="005A3E26"/>
    <w:rsid w:val="005E3BB3"/>
    <w:rsid w:val="005F3775"/>
    <w:rsid w:val="00603030"/>
    <w:rsid w:val="00657E19"/>
    <w:rsid w:val="006808AA"/>
    <w:rsid w:val="006850B2"/>
    <w:rsid w:val="006878C9"/>
    <w:rsid w:val="006A0F19"/>
    <w:rsid w:val="006B6DAA"/>
    <w:rsid w:val="006D402A"/>
    <w:rsid w:val="00717EE8"/>
    <w:rsid w:val="0077687A"/>
    <w:rsid w:val="007A1278"/>
    <w:rsid w:val="007A5115"/>
    <w:rsid w:val="00867F08"/>
    <w:rsid w:val="008D27FB"/>
    <w:rsid w:val="008D4E71"/>
    <w:rsid w:val="00951B08"/>
    <w:rsid w:val="009C7377"/>
    <w:rsid w:val="00A058F7"/>
    <w:rsid w:val="00A77808"/>
    <w:rsid w:val="00A81F75"/>
    <w:rsid w:val="00AD26BE"/>
    <w:rsid w:val="00AE248D"/>
    <w:rsid w:val="00AF0A29"/>
    <w:rsid w:val="00AF69F0"/>
    <w:rsid w:val="00B10640"/>
    <w:rsid w:val="00B320E3"/>
    <w:rsid w:val="00B75965"/>
    <w:rsid w:val="00B93D4A"/>
    <w:rsid w:val="00BD1A11"/>
    <w:rsid w:val="00C31094"/>
    <w:rsid w:val="00C5171D"/>
    <w:rsid w:val="00C91C4E"/>
    <w:rsid w:val="00CA0BFF"/>
    <w:rsid w:val="00CA6EC0"/>
    <w:rsid w:val="00D5791C"/>
    <w:rsid w:val="00D57D10"/>
    <w:rsid w:val="00D6016C"/>
    <w:rsid w:val="00D63375"/>
    <w:rsid w:val="00DA6100"/>
    <w:rsid w:val="00DA6FD7"/>
    <w:rsid w:val="00E04779"/>
    <w:rsid w:val="00E0697A"/>
    <w:rsid w:val="00E66357"/>
    <w:rsid w:val="00F04D07"/>
    <w:rsid w:val="00FC28B3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 w:line="276" w:lineRule="auto"/>
      <w:jc w:val="both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uiPriority w:val="99"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 w:cs="Verdana"/>
      <w:b/>
      <w:bCs/>
      <w:color w:val="808080"/>
      <w:sz w:val="32"/>
      <w:szCs w:val="32"/>
      <w:lang w:val="en-GB" w:eastAsia="fr-FR"/>
    </w:rPr>
  </w:style>
  <w:style w:type="character" w:customStyle="1" w:styleId="Heading1Char">
    <w:name w:val="Heading1 Char"/>
    <w:basedOn w:val="a0"/>
    <w:link w:val="Heading1"/>
    <w:uiPriority w:val="99"/>
    <w:rsid w:val="006808AA"/>
    <w:rPr>
      <w:rFonts w:ascii="Verdana" w:hAnsi="Verdana" w:cs="Verdana"/>
      <w:b/>
      <w:bCs/>
      <w:color w:val="808080"/>
      <w:sz w:val="32"/>
      <w:szCs w:val="32"/>
      <w:lang w:val="en-GB" w:eastAsia="fr-FR"/>
    </w:rPr>
  </w:style>
  <w:style w:type="paragraph" w:styleId="a3">
    <w:name w:val="header"/>
    <w:basedOn w:val="a"/>
    <w:link w:val="Char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table" w:styleId="a5">
    <w:name w:val="Table Grid"/>
    <w:basedOn w:val="a1"/>
    <w:uiPriority w:val="99"/>
    <w:rsid w:val="000908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908BF"/>
    <w:rPr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hAnsi="Constantia" w:cs="Constantia"/>
    </w:rPr>
  </w:style>
  <w:style w:type="paragraph" w:styleId="a7">
    <w:name w:val="List Paragraph"/>
    <w:basedOn w:val="a"/>
    <w:uiPriority w:val="99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TH\%3fp%3f%3fGe%3f&#181;%3ft%3f%3f%3f\%3f%3f%3f&#181;%3f%3f%3fs%3f\d%3f%3fs%3f%20S%3f&#181;&#181;et%3f%3f%3f\%3f%3fd%3f%3f%3fse%3f%3f\%3fd%3f%3f%3f%3f%20d%3fad%3f%3fas%3f%3f%3f%20%3f%3f%3ft%3fpa\1a.%3fS-%3f%3f-S%3f%3f%3f%3f%3f%3f%3fO-%3f%3f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1a.?S-??-S???????O-??%</Template>
  <TotalTime>17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Έργο: «Ψηφιακό Σχολείο ΙΙ: Επέκταση και Αξιοποίηση της Ψηφιακής Εκπαιδευτικής Πλατφόρμας, των Διαδραστικών Βιβλίων και του Απο</dc:title>
  <dc:creator>User</dc:creator>
  <cp:lastModifiedBy>User</cp:lastModifiedBy>
  <cp:revision>5</cp:revision>
  <dcterms:created xsi:type="dcterms:W3CDTF">2018-11-15T05:45:00Z</dcterms:created>
  <dcterms:modified xsi:type="dcterms:W3CDTF">2018-11-20T20:21:00Z</dcterms:modified>
</cp:coreProperties>
</file>