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BF" w:rsidRDefault="00A058F7" w:rsidP="000908BF">
      <w:pPr>
        <w:jc w:val="center"/>
        <w:rPr>
          <w:b/>
          <w:sz w:val="22"/>
        </w:rPr>
      </w:pPr>
      <w:r>
        <w:rPr>
          <w:b/>
          <w:sz w:val="22"/>
        </w:rPr>
        <w:t xml:space="preserve">Έργο: </w:t>
      </w:r>
      <w:r w:rsidR="000908BF" w:rsidRPr="005F3775">
        <w:rPr>
          <w:b/>
          <w:sz w:val="22"/>
        </w:rPr>
        <w:t>«</w:t>
      </w:r>
      <w:r>
        <w:rPr>
          <w:b/>
          <w:sz w:val="22"/>
        </w:rPr>
        <w:t xml:space="preserve">Ψηφιακό Σχολείο ΙΙ: </w:t>
      </w:r>
      <w:r w:rsidR="000908BF" w:rsidRPr="00717EE8">
        <w:rPr>
          <w:b/>
          <w:sz w:val="22"/>
        </w:rPr>
        <w:t>Επέκταση και Αξιοποίηση της Ψηφιακής Εκπαιδευτικής Πλατφόρμας, των Διαδραστικών Βιβλίων και του Αποθετηρίου Μαθησιακών Αντικειμένων</w:t>
      </w:r>
      <w:r w:rsidR="000908BF" w:rsidRPr="005F3775">
        <w:rPr>
          <w:b/>
          <w:sz w:val="22"/>
        </w:rPr>
        <w:t>»</w:t>
      </w:r>
    </w:p>
    <w:p w:rsidR="00951B08" w:rsidRPr="005F3775" w:rsidRDefault="00951B08" w:rsidP="000908BF">
      <w:pPr>
        <w:jc w:val="center"/>
        <w:rPr>
          <w:b/>
          <w:sz w:val="22"/>
        </w:rPr>
      </w:pPr>
    </w:p>
    <w:p w:rsidR="007D2360" w:rsidRDefault="00A5493A" w:rsidP="00486885">
      <w:pPr>
        <w:jc w:val="center"/>
        <w:rPr>
          <w:b/>
          <w:sz w:val="22"/>
        </w:rPr>
      </w:pPr>
      <w:r>
        <w:rPr>
          <w:b/>
          <w:sz w:val="22"/>
          <w:lang w:val="en-US"/>
        </w:rPr>
        <w:t>W</w:t>
      </w:r>
      <w:proofErr w:type="spellStart"/>
      <w:r w:rsidRPr="00A5493A">
        <w:rPr>
          <w:b/>
          <w:sz w:val="22"/>
        </w:rPr>
        <w:t>ebinar</w:t>
      </w:r>
      <w:proofErr w:type="spellEnd"/>
      <w:r w:rsidRPr="00A5493A">
        <w:rPr>
          <w:b/>
          <w:sz w:val="22"/>
        </w:rPr>
        <w:t xml:space="preserve"> </w:t>
      </w:r>
      <w:r w:rsidR="00951B08">
        <w:rPr>
          <w:b/>
          <w:sz w:val="22"/>
        </w:rPr>
        <w:t xml:space="preserve">στο πλαίσιο της Δράσης </w:t>
      </w:r>
      <w:r w:rsidR="000908BF">
        <w:rPr>
          <w:b/>
          <w:sz w:val="22"/>
        </w:rPr>
        <w:t xml:space="preserve">«ΣΥΜΜΕΤΕΧΩ» </w:t>
      </w:r>
      <w:r w:rsidR="00A058F7">
        <w:rPr>
          <w:b/>
          <w:sz w:val="22"/>
        </w:rPr>
        <w:t xml:space="preserve">του έργου </w:t>
      </w:r>
      <w:r w:rsidR="00951B08">
        <w:rPr>
          <w:b/>
          <w:sz w:val="22"/>
        </w:rPr>
        <w:t>με θέμα</w:t>
      </w:r>
    </w:p>
    <w:p w:rsidR="000526C3" w:rsidRPr="005F3775" w:rsidRDefault="00951B08" w:rsidP="00486885">
      <w:pPr>
        <w:jc w:val="center"/>
        <w:rPr>
          <w:b/>
          <w:sz w:val="22"/>
        </w:rPr>
      </w:pPr>
      <w:r>
        <w:rPr>
          <w:b/>
          <w:sz w:val="22"/>
        </w:rPr>
        <w:t>«</w:t>
      </w:r>
      <w:r w:rsidR="008D4E71">
        <w:rPr>
          <w:b/>
          <w:sz w:val="22"/>
        </w:rPr>
        <w:t xml:space="preserve">Ανάδειξη Ανοιχτών Εκπαιδευτικών Πρακτικών </w:t>
      </w:r>
      <w:r w:rsidR="000526C3">
        <w:rPr>
          <w:b/>
          <w:sz w:val="22"/>
        </w:rPr>
        <w:t>Αξιοποίηση</w:t>
      </w:r>
      <w:r w:rsidR="008D4E71">
        <w:rPr>
          <w:b/>
          <w:sz w:val="22"/>
        </w:rPr>
        <w:t>ς</w:t>
      </w:r>
      <w:r w:rsidR="000526C3">
        <w:rPr>
          <w:b/>
          <w:sz w:val="22"/>
        </w:rPr>
        <w:t xml:space="preserve"> Ψηφιακού Εκπαιδευτικού Περιεχομένου στην Πρωτοβάθμια και Δευτεροβάθμια Εκπαίδευση</w:t>
      </w:r>
      <w:r>
        <w:rPr>
          <w:b/>
          <w:sz w:val="22"/>
        </w:rPr>
        <w:t>»</w:t>
      </w:r>
    </w:p>
    <w:p w:rsidR="00951B08" w:rsidRDefault="00951B08" w:rsidP="000908BF">
      <w:pPr>
        <w:jc w:val="center"/>
        <w:rPr>
          <w:rStyle w:val="a6"/>
          <w:sz w:val="22"/>
        </w:rPr>
      </w:pPr>
    </w:p>
    <w:p w:rsidR="000908BF" w:rsidRPr="00AD26BE" w:rsidRDefault="00AE7A09" w:rsidP="000908BF">
      <w:pPr>
        <w:jc w:val="center"/>
        <w:rPr>
          <w:rStyle w:val="a6"/>
          <w:sz w:val="22"/>
        </w:rPr>
      </w:pPr>
      <w:r>
        <w:rPr>
          <w:rStyle w:val="a6"/>
          <w:sz w:val="22"/>
        </w:rPr>
        <w:t xml:space="preserve">Πρόγραμμα </w:t>
      </w:r>
      <w:r w:rsidR="00A5493A" w:rsidRPr="00A5493A">
        <w:rPr>
          <w:b/>
          <w:sz w:val="22"/>
          <w:szCs w:val="20"/>
          <w:lang w:val="en-US"/>
        </w:rPr>
        <w:t>webinar</w:t>
      </w:r>
    </w:p>
    <w:p w:rsidR="000908BF" w:rsidRPr="005F3775" w:rsidRDefault="000908BF" w:rsidP="000908BF">
      <w:pPr>
        <w:jc w:val="center"/>
        <w:rPr>
          <w:b/>
          <w:sz w:val="22"/>
        </w:rPr>
      </w:pPr>
    </w:p>
    <w:tbl>
      <w:tblPr>
        <w:tblW w:w="7765" w:type="dxa"/>
        <w:jc w:val="center"/>
        <w:tblLook w:val="01E0"/>
      </w:tblPr>
      <w:tblGrid>
        <w:gridCol w:w="4152"/>
        <w:gridCol w:w="3613"/>
      </w:tblGrid>
      <w:tr w:rsidR="000908BF" w:rsidRPr="005F3775" w:rsidTr="00486885">
        <w:trPr>
          <w:jc w:val="center"/>
        </w:trPr>
        <w:tc>
          <w:tcPr>
            <w:tcW w:w="4152" w:type="dxa"/>
            <w:shd w:val="clear" w:color="auto" w:fill="auto"/>
            <w:vAlign w:val="center"/>
          </w:tcPr>
          <w:p w:rsidR="000908BF" w:rsidRPr="005F3775" w:rsidRDefault="00AE7A09" w:rsidP="00C82DF6">
            <w:pPr>
              <w:jc w:val="left"/>
            </w:pPr>
            <w:proofErr w:type="spellStart"/>
            <w:r>
              <w:rPr>
                <w:sz w:val="22"/>
              </w:rPr>
              <w:t>Ημ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νία</w:t>
            </w:r>
            <w:proofErr w:type="spellEnd"/>
            <w:r>
              <w:rPr>
                <w:sz w:val="22"/>
              </w:rPr>
              <w:t xml:space="preserve"> </w:t>
            </w:r>
            <w:r w:rsidR="00C82DF6">
              <w:rPr>
                <w:sz w:val="22"/>
                <w:szCs w:val="20"/>
                <w:lang w:val="en-US"/>
              </w:rPr>
              <w:t>webinar</w:t>
            </w:r>
            <w:r w:rsidR="000908BF" w:rsidRPr="005F3775">
              <w:rPr>
                <w:sz w:val="22"/>
              </w:rPr>
              <w:t>:</w:t>
            </w:r>
            <w:r w:rsidR="00D54FDF">
              <w:rPr>
                <w:sz w:val="22"/>
              </w:rPr>
              <w:t xml:space="preserve"> 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0908BF" w:rsidRPr="00166402" w:rsidRDefault="004B1B60" w:rsidP="00EA42DD">
            <w:pPr>
              <w:jc w:val="left"/>
            </w:pPr>
            <w:r>
              <w:rPr>
                <w:sz w:val="22"/>
              </w:rPr>
              <w:t>20</w:t>
            </w:r>
            <w:r w:rsidR="00BA068C">
              <w:rPr>
                <w:sz w:val="22"/>
              </w:rPr>
              <w:t>/12</w:t>
            </w:r>
            <w:r w:rsidR="00483CC5" w:rsidRPr="00483CC5">
              <w:rPr>
                <w:sz w:val="22"/>
              </w:rPr>
              <w:t>/2018</w:t>
            </w:r>
          </w:p>
        </w:tc>
      </w:tr>
      <w:tr w:rsidR="000908BF" w:rsidRPr="005F3775" w:rsidTr="00486885">
        <w:trPr>
          <w:jc w:val="center"/>
        </w:trPr>
        <w:tc>
          <w:tcPr>
            <w:tcW w:w="4152" w:type="dxa"/>
            <w:shd w:val="clear" w:color="auto" w:fill="auto"/>
            <w:vAlign w:val="center"/>
          </w:tcPr>
          <w:p w:rsidR="000908BF" w:rsidRPr="005F3775" w:rsidRDefault="00AE7A09" w:rsidP="00C82DF6">
            <w:pPr>
              <w:jc w:val="left"/>
            </w:pPr>
            <w:r>
              <w:rPr>
                <w:sz w:val="22"/>
              </w:rPr>
              <w:t xml:space="preserve">Τόπος διενέργειας </w:t>
            </w:r>
            <w:r w:rsidR="00C82DF6">
              <w:rPr>
                <w:sz w:val="22"/>
                <w:szCs w:val="20"/>
                <w:lang w:val="en-US"/>
              </w:rPr>
              <w:t>webinar</w:t>
            </w:r>
            <w:r w:rsidR="000908BF">
              <w:rPr>
                <w:sz w:val="22"/>
              </w:rPr>
              <w:t xml:space="preserve">: 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0908BF" w:rsidRPr="005F3775" w:rsidRDefault="00A5493A" w:rsidP="00A5493A">
            <w:pPr>
              <w:jc w:val="left"/>
            </w:pPr>
            <w:r>
              <w:rPr>
                <w:sz w:val="22"/>
              </w:rPr>
              <w:t>Πλατφόρμα</w:t>
            </w:r>
            <w:r w:rsidRPr="00223DC7">
              <w:rPr>
                <w:sz w:val="22"/>
              </w:rPr>
              <w:t xml:space="preserve"> τηλεδιασκέψεων</w:t>
            </w:r>
            <w:r w:rsidRPr="0014441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του ΚΣΕ του </w:t>
            </w:r>
            <w:r w:rsidRPr="00A5493A">
              <w:rPr>
                <w:sz w:val="22"/>
              </w:rPr>
              <w:t>15ου Γυμνασίου Πατρών</w:t>
            </w:r>
          </w:p>
        </w:tc>
      </w:tr>
    </w:tbl>
    <w:p w:rsidR="00B5246F" w:rsidRPr="005F3775" w:rsidRDefault="00B5246F" w:rsidP="000908BF">
      <w:pPr>
        <w:rPr>
          <w:rFonts w:ascii="Calibri" w:hAnsi="Calibri"/>
          <w:sz w:val="22"/>
        </w:rPr>
      </w:pPr>
    </w:p>
    <w:tbl>
      <w:tblPr>
        <w:tblW w:w="90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7427"/>
      </w:tblGrid>
      <w:tr w:rsidR="000908BF" w:rsidRPr="00A742CF" w:rsidTr="00486885">
        <w:trPr>
          <w:jc w:val="right"/>
        </w:trPr>
        <w:tc>
          <w:tcPr>
            <w:tcW w:w="1612" w:type="dxa"/>
            <w:vAlign w:val="center"/>
          </w:tcPr>
          <w:p w:rsidR="00F031CA" w:rsidRPr="00A742CF" w:rsidRDefault="00F031CA" w:rsidP="00EA42D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 w:val="22"/>
              </w:rPr>
              <w:t>1</w:t>
            </w:r>
            <w:r w:rsidR="00EA42DD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="00EA42DD">
              <w:rPr>
                <w:sz w:val="22"/>
              </w:rPr>
              <w:t>3</w:t>
            </w:r>
            <w:r>
              <w:rPr>
                <w:sz w:val="22"/>
              </w:rPr>
              <w:t>0 - 1</w:t>
            </w:r>
            <w:r w:rsidR="00EA42DD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  <w:r w:rsidR="00EA42DD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7427" w:type="dxa"/>
          </w:tcPr>
          <w:p w:rsidR="004366F5" w:rsidRPr="004366F5" w:rsidRDefault="004366F5" w:rsidP="00495E7D">
            <w:pPr>
              <w:spacing w:before="60" w:after="60"/>
              <w:jc w:val="center"/>
              <w:rPr>
                <w:b/>
              </w:rPr>
            </w:pPr>
            <w:r w:rsidRPr="004366F5">
              <w:rPr>
                <w:b/>
                <w:sz w:val="22"/>
              </w:rPr>
              <w:t>Ψ</w:t>
            </w:r>
            <w:r w:rsidR="00486885">
              <w:rPr>
                <w:b/>
                <w:sz w:val="22"/>
              </w:rPr>
              <w:t>ηφιακό Σχολείο ΙΙ - Δράση</w:t>
            </w:r>
            <w:r w:rsidRPr="004366F5">
              <w:rPr>
                <w:b/>
                <w:sz w:val="22"/>
              </w:rPr>
              <w:t xml:space="preserve"> «ΣΥΜΜΕΤΕΧΩ»: </w:t>
            </w:r>
            <w:r w:rsidR="00486885">
              <w:rPr>
                <w:b/>
                <w:sz w:val="22"/>
              </w:rPr>
              <w:t xml:space="preserve">Ανάδειξη και Προβολή Καλών </w:t>
            </w:r>
            <w:r w:rsidRPr="004366F5">
              <w:rPr>
                <w:b/>
                <w:sz w:val="22"/>
              </w:rPr>
              <w:t>Α</w:t>
            </w:r>
            <w:r w:rsidR="00486885">
              <w:rPr>
                <w:b/>
                <w:sz w:val="22"/>
              </w:rPr>
              <w:t xml:space="preserve">νοιχτών </w:t>
            </w:r>
            <w:r w:rsidRPr="004366F5">
              <w:rPr>
                <w:b/>
                <w:sz w:val="22"/>
              </w:rPr>
              <w:t>Ε</w:t>
            </w:r>
            <w:r w:rsidR="00486885">
              <w:rPr>
                <w:b/>
                <w:sz w:val="22"/>
              </w:rPr>
              <w:t xml:space="preserve">κπαιδευτικών </w:t>
            </w:r>
            <w:r w:rsidRPr="004366F5">
              <w:rPr>
                <w:b/>
                <w:sz w:val="22"/>
              </w:rPr>
              <w:t>Π</w:t>
            </w:r>
            <w:r w:rsidR="00486885">
              <w:rPr>
                <w:b/>
                <w:sz w:val="22"/>
              </w:rPr>
              <w:t>ρακτικών</w:t>
            </w:r>
            <w:r w:rsidRPr="004366F5">
              <w:rPr>
                <w:b/>
                <w:sz w:val="22"/>
              </w:rPr>
              <w:t xml:space="preserve"> Α</w:t>
            </w:r>
            <w:r w:rsidR="00486885">
              <w:rPr>
                <w:b/>
                <w:sz w:val="22"/>
              </w:rPr>
              <w:t>ξιοποίησης</w:t>
            </w:r>
            <w:r w:rsidRPr="004366F5">
              <w:rPr>
                <w:b/>
                <w:sz w:val="22"/>
              </w:rPr>
              <w:t xml:space="preserve"> Ψ</w:t>
            </w:r>
            <w:r w:rsidR="00486885">
              <w:rPr>
                <w:b/>
                <w:sz w:val="22"/>
              </w:rPr>
              <w:t>ηφιακού</w:t>
            </w:r>
            <w:r w:rsidRPr="004366F5">
              <w:rPr>
                <w:b/>
                <w:sz w:val="22"/>
              </w:rPr>
              <w:t xml:space="preserve"> Ε</w:t>
            </w:r>
            <w:r w:rsidR="00486885">
              <w:rPr>
                <w:b/>
                <w:sz w:val="22"/>
              </w:rPr>
              <w:t>κπαιδευτικού</w:t>
            </w:r>
            <w:r w:rsidRPr="004366F5">
              <w:rPr>
                <w:b/>
                <w:sz w:val="22"/>
              </w:rPr>
              <w:t xml:space="preserve"> Π</w:t>
            </w:r>
            <w:r w:rsidR="00486885">
              <w:rPr>
                <w:b/>
                <w:sz w:val="22"/>
              </w:rPr>
              <w:t>εριεχομένου</w:t>
            </w:r>
          </w:p>
          <w:p w:rsidR="00D54FDF" w:rsidRPr="00222254" w:rsidRDefault="00483CC5" w:rsidP="00495E7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Αγγελική Γαριού</w:t>
            </w:r>
          </w:p>
          <w:p w:rsidR="00483CC5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>Πρέσβειρα Δράσης «ΣΥΜΜΕΤΕΧΩ</w:t>
            </w:r>
            <w:r>
              <w:rPr>
                <w:sz w:val="22"/>
              </w:rPr>
              <w:t>» του Έργου ΨΗΦΙΑΚΟ ΣΧΟΛΕΙΟ ΙΙ</w:t>
            </w:r>
          </w:p>
          <w:p w:rsidR="00483CC5" w:rsidRPr="00222254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 xml:space="preserve">Εκπαιδευτικός </w:t>
            </w:r>
            <w:r w:rsidRPr="00483CC5">
              <w:rPr>
                <w:sz w:val="22"/>
              </w:rPr>
              <w:t>ΠΕ04.04 ΒΙΟΛΟΓΟΣ</w:t>
            </w:r>
          </w:p>
          <w:p w:rsidR="000908BF" w:rsidRPr="00222254" w:rsidRDefault="00483CC5" w:rsidP="00495E7D">
            <w:pPr>
              <w:spacing w:before="60" w:after="60" w:line="240" w:lineRule="auto"/>
              <w:jc w:val="center"/>
              <w:rPr>
                <w:b/>
              </w:rPr>
            </w:pPr>
            <w:r w:rsidRPr="00222254">
              <w:rPr>
                <w:sz w:val="22"/>
              </w:rPr>
              <w:t>Συνεργάτης ΙΤΥΕ ΔΙΟΦΑΝΤΟΣ</w:t>
            </w:r>
          </w:p>
        </w:tc>
      </w:tr>
      <w:tr w:rsidR="000908BF" w:rsidRPr="00A742CF" w:rsidTr="00486885">
        <w:trPr>
          <w:jc w:val="right"/>
        </w:trPr>
        <w:tc>
          <w:tcPr>
            <w:tcW w:w="1612" w:type="dxa"/>
            <w:vAlign w:val="center"/>
          </w:tcPr>
          <w:p w:rsidR="00F031CA" w:rsidRPr="00677D2C" w:rsidRDefault="00AA6B8A" w:rsidP="00EA42D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1</w:t>
            </w:r>
            <w:r w:rsidR="00EA42DD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  <w:r w:rsidR="00EA42DD">
              <w:rPr>
                <w:sz w:val="22"/>
              </w:rPr>
              <w:t>0</w:t>
            </w:r>
            <w:r>
              <w:rPr>
                <w:sz w:val="22"/>
              </w:rPr>
              <w:t>0 – 1</w:t>
            </w:r>
            <w:r w:rsidR="00EA42DD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="00EA42DD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7427" w:type="dxa"/>
          </w:tcPr>
          <w:p w:rsidR="00970BFE" w:rsidRDefault="00970BFE" w:rsidP="00970BF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Παρουσίαση Προτύπου Περιγραφής Ανοιχτών Εκπαιδευτικών Πρακτικών Αξιοποίησης Ψηφιακού Εκπαιδευτικού Περιεχομένου </w:t>
            </w:r>
          </w:p>
          <w:p w:rsidR="000908BF" w:rsidRPr="00486885" w:rsidRDefault="00A742CF" w:rsidP="00495E7D">
            <w:pPr>
              <w:spacing w:before="60" w:after="60"/>
              <w:jc w:val="center"/>
              <w:rPr>
                <w:b/>
              </w:rPr>
            </w:pPr>
            <w:r w:rsidRPr="00222254">
              <w:rPr>
                <w:b/>
                <w:sz w:val="22"/>
              </w:rPr>
              <w:t>Ενδεικτικά Παραδείγματα Ανοι</w:t>
            </w:r>
            <w:r w:rsidR="00486885">
              <w:rPr>
                <w:b/>
                <w:sz w:val="22"/>
              </w:rPr>
              <w:t>χ</w:t>
            </w:r>
            <w:r w:rsidRPr="00222254">
              <w:rPr>
                <w:b/>
                <w:sz w:val="22"/>
              </w:rPr>
              <w:t>τών Εκπαιδευτικών Πρακτικών Αξιοποίηση</w:t>
            </w:r>
            <w:r w:rsidR="00486885">
              <w:rPr>
                <w:b/>
                <w:sz w:val="22"/>
              </w:rPr>
              <w:t>ς</w:t>
            </w:r>
            <w:r w:rsidRPr="00222254">
              <w:rPr>
                <w:b/>
                <w:sz w:val="22"/>
              </w:rPr>
              <w:t xml:space="preserve"> Ψηφιακού Εκπαιδευτικού Περιεχομένου</w:t>
            </w:r>
          </w:p>
          <w:p w:rsidR="00483CC5" w:rsidRPr="00222254" w:rsidRDefault="00483CC5" w:rsidP="00495E7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Αγγελική Γαριού</w:t>
            </w:r>
          </w:p>
          <w:p w:rsidR="00483CC5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>Πρέσβειρα Δράσης «ΣΥΜΜΕΤΕΧΩ</w:t>
            </w:r>
            <w:r>
              <w:rPr>
                <w:sz w:val="22"/>
              </w:rPr>
              <w:t>» του Έργου ΨΗΦΙΑΚΟ ΣΧΟΛΕΙΟ ΙΙ</w:t>
            </w:r>
          </w:p>
          <w:p w:rsidR="00483CC5" w:rsidRPr="00222254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 xml:space="preserve">Εκπαιδευτικός </w:t>
            </w:r>
            <w:r w:rsidRPr="00483CC5">
              <w:rPr>
                <w:sz w:val="22"/>
              </w:rPr>
              <w:t>ΠΕ04.04 ΒΙΟΛΟΓΟΣ</w:t>
            </w:r>
          </w:p>
          <w:p w:rsidR="00A742CF" w:rsidRPr="00486885" w:rsidRDefault="00483CC5" w:rsidP="00495E7D">
            <w:pPr>
              <w:spacing w:before="60" w:after="60"/>
              <w:jc w:val="center"/>
            </w:pPr>
            <w:r w:rsidRPr="00222254">
              <w:rPr>
                <w:sz w:val="22"/>
              </w:rPr>
              <w:t>Συνεργάτης ΙΤΥΕ ΔΙΟΦΑΝΤΟΣ</w:t>
            </w:r>
          </w:p>
        </w:tc>
      </w:tr>
      <w:tr w:rsidR="000908BF" w:rsidRPr="00A742CF" w:rsidTr="00486885">
        <w:trPr>
          <w:jc w:val="right"/>
        </w:trPr>
        <w:tc>
          <w:tcPr>
            <w:tcW w:w="1612" w:type="dxa"/>
            <w:vAlign w:val="center"/>
          </w:tcPr>
          <w:p w:rsidR="00AA6B8A" w:rsidRPr="00AA6B8A" w:rsidRDefault="00AA6B8A" w:rsidP="00EA42DD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sz w:val="22"/>
              </w:rPr>
              <w:t>1</w:t>
            </w:r>
            <w:r w:rsidR="00EA42DD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="00EA42DD">
              <w:rPr>
                <w:sz w:val="22"/>
              </w:rPr>
              <w:t>0</w:t>
            </w:r>
            <w:r>
              <w:rPr>
                <w:sz w:val="22"/>
              </w:rPr>
              <w:t xml:space="preserve">0 – </w:t>
            </w:r>
            <w:r w:rsidR="00EA42DD">
              <w:rPr>
                <w:sz w:val="22"/>
              </w:rPr>
              <w:t>19</w:t>
            </w:r>
            <w:r>
              <w:rPr>
                <w:sz w:val="22"/>
              </w:rPr>
              <w:t>.</w:t>
            </w:r>
            <w:r w:rsidR="00EA42DD">
              <w:rPr>
                <w:sz w:val="22"/>
              </w:rPr>
              <w:t>3</w:t>
            </w:r>
            <w:r>
              <w:rPr>
                <w:sz w:val="22"/>
              </w:rPr>
              <w:t>0</w:t>
            </w:r>
          </w:p>
        </w:tc>
        <w:tc>
          <w:tcPr>
            <w:tcW w:w="7427" w:type="dxa"/>
          </w:tcPr>
          <w:p w:rsidR="00052F5F" w:rsidRDefault="00052F5F" w:rsidP="00495E7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Παράδειγμα υποβολής Ανοιχτής Εκπαιδευτικής Πρακτικής στο «Φωτόδεντρο/Ανοιχτές Εκπαιδευτικές Πρακτικές»</w:t>
            </w:r>
            <w:r w:rsidR="00BA068C">
              <w:rPr>
                <w:b/>
                <w:sz w:val="22"/>
              </w:rPr>
              <w:t>-Εργαστήριο</w:t>
            </w:r>
          </w:p>
          <w:p w:rsidR="00483CC5" w:rsidRPr="00222254" w:rsidRDefault="00483CC5" w:rsidP="00495E7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Αγγελική Γαριού</w:t>
            </w:r>
          </w:p>
          <w:p w:rsidR="00483CC5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>Πρέσβειρα Δράσης «ΣΥΜΜΕΤΕΧΩ</w:t>
            </w:r>
            <w:r>
              <w:rPr>
                <w:sz w:val="22"/>
              </w:rPr>
              <w:t>» του Έργου ΨΗΦΙΑΚΟ ΣΧΟΛΕΙΟ ΙΙ</w:t>
            </w:r>
          </w:p>
          <w:p w:rsidR="00483CC5" w:rsidRPr="00222254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 xml:space="preserve">Εκπαιδευτικός </w:t>
            </w:r>
            <w:r w:rsidRPr="00483CC5">
              <w:rPr>
                <w:sz w:val="22"/>
              </w:rPr>
              <w:t>ΠΕ04.04 ΒΙΟΛΟΓΟΣ</w:t>
            </w:r>
          </w:p>
          <w:p w:rsidR="00D47A06" w:rsidRPr="00B5246F" w:rsidRDefault="00483CC5" w:rsidP="00495E7D">
            <w:pPr>
              <w:spacing w:before="60" w:after="60" w:line="360" w:lineRule="auto"/>
              <w:jc w:val="center"/>
            </w:pPr>
            <w:r w:rsidRPr="00222254">
              <w:rPr>
                <w:sz w:val="22"/>
              </w:rPr>
              <w:t>Συνεργάτης ΙΤΥΕ ΔΙΟΦΑΝΤΟΣ</w:t>
            </w:r>
          </w:p>
        </w:tc>
      </w:tr>
    </w:tbl>
    <w:p w:rsidR="000908BF" w:rsidRPr="00A742CF" w:rsidRDefault="000908BF" w:rsidP="00A742CF">
      <w:pPr>
        <w:spacing w:after="200"/>
        <w:rPr>
          <w:rFonts w:ascii="Times New Roman" w:hAnsi="Times New Roman" w:cs="Times New Roman"/>
          <w:szCs w:val="24"/>
        </w:rPr>
      </w:pPr>
    </w:p>
    <w:sectPr w:rsidR="000908BF" w:rsidRPr="00A742CF" w:rsidSect="000526C3">
      <w:head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9C1" w:rsidRDefault="000779C1">
      <w:pPr>
        <w:spacing w:after="0" w:line="240" w:lineRule="auto"/>
      </w:pPr>
      <w:r>
        <w:separator/>
      </w:r>
    </w:p>
  </w:endnote>
  <w:endnote w:type="continuationSeparator" w:id="0">
    <w:p w:rsidR="000779C1" w:rsidRDefault="0007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9C1" w:rsidRDefault="000779C1">
      <w:pPr>
        <w:spacing w:after="0" w:line="240" w:lineRule="auto"/>
      </w:pPr>
      <w:r>
        <w:separator/>
      </w:r>
    </w:p>
  </w:footnote>
  <w:footnote w:type="continuationSeparator" w:id="0">
    <w:p w:rsidR="000779C1" w:rsidRDefault="0007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14"/>
      <w:gridCol w:w="1980"/>
      <w:gridCol w:w="5494"/>
    </w:tblGrid>
    <w:tr w:rsidR="00F04D07" w:rsidRPr="00335DAE" w:rsidTr="009C75A0">
      <w:tc>
        <w:tcPr>
          <w:tcW w:w="1814" w:type="dxa"/>
        </w:tcPr>
        <w:p w:rsidR="00F04D07" w:rsidRPr="005F3775" w:rsidRDefault="00F04D07" w:rsidP="00F04D07">
          <w:r w:rsidRPr="002C499A">
            <w:rPr>
              <w:noProof/>
              <w:lang w:eastAsia="el-GR"/>
            </w:rPr>
            <w:drawing>
              <wp:inline distT="0" distB="0" distL="0" distR="0">
                <wp:extent cx="949651" cy="957532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833" cy="967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F04D07" w:rsidRPr="000E0946" w:rsidRDefault="003727C0" w:rsidP="00F04D07">
          <w:r w:rsidRPr="003727C0">
            <w:rPr>
              <w:noProof/>
              <w:lang w:val="en-US"/>
            </w:rPr>
            <w:pict>
              <v:oval id="Oval 3" o:spid="_x0000_s18433" style="position:absolute;left:0;text-align:left;margin-left:.05pt;margin-top:-.25pt;width:1in;height:81.5pt;z-index:251660288;visibility:visible;mso-position-horizontal-relative:text;mso-position-vertical-relative:text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" stroked="f" strokeweight="2pt">
                <v:fill r:id="rId2" o:title="" recolor="t" rotate="t" type="frame"/>
              </v:oval>
            </w:pict>
          </w:r>
        </w:p>
      </w:tc>
      <w:tc>
        <w:tcPr>
          <w:tcW w:w="5494" w:type="dxa"/>
        </w:tcPr>
        <w:p w:rsidR="00F04D07" w:rsidRPr="000E0946" w:rsidRDefault="00F04D07" w:rsidP="00F04D07">
          <w:r>
            <w:rPr>
              <w:noProof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-94939</wp:posOffset>
                </wp:positionH>
                <wp:positionV relativeFrom="paragraph">
                  <wp:posOffset>190500</wp:posOffset>
                </wp:positionV>
                <wp:extent cx="3449716" cy="693037"/>
                <wp:effectExtent l="0" t="0" r="0" b="0"/>
                <wp:wrapSquare wrapText="bothSides"/>
                <wp:docPr id="4" name="Picture 4" descr="logo espa 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logo espa 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9716" cy="693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4D07" w:rsidRDefault="00F04D07" w:rsidP="00F04D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53C"/>
    <w:multiLevelType w:val="multilevel"/>
    <w:tmpl w:val="50AA099E"/>
    <w:lvl w:ilvl="0">
      <w:start w:val="1"/>
      <w:numFmt w:val="decimal"/>
      <w:lvlText w:val="%1."/>
      <w:lvlJc w:val="center"/>
      <w:pPr>
        <w:ind w:left="502" w:hanging="360"/>
      </w:pPr>
      <w:rPr>
        <w:rFonts w:ascii="Verdana" w:hAnsi="Verdana" w:cs="Times New Roman"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2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2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2" w:hanging="3240"/>
      </w:pPr>
      <w:rPr>
        <w:rFonts w:hint="default"/>
      </w:rPr>
    </w:lvl>
  </w:abstractNum>
  <w:abstractNum w:abstractNumId="1">
    <w:nsid w:val="0F15592D"/>
    <w:multiLevelType w:val="multilevel"/>
    <w:tmpl w:val="BE6E0B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0E158F1"/>
    <w:multiLevelType w:val="hybridMultilevel"/>
    <w:tmpl w:val="651095B0"/>
    <w:lvl w:ilvl="0" w:tplc="13643AF8">
      <w:start w:val="1"/>
      <w:numFmt w:val="bullet"/>
      <w:pStyle w:val="Listbullets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hdrShapeDefaults>
    <o:shapedefaults v:ext="edit" spidmax="27650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3165F9"/>
    <w:rsid w:val="00032B1F"/>
    <w:rsid w:val="00043572"/>
    <w:rsid w:val="000526C3"/>
    <w:rsid w:val="00052F5F"/>
    <w:rsid w:val="000779C1"/>
    <w:rsid w:val="000908BF"/>
    <w:rsid w:val="000A39BC"/>
    <w:rsid w:val="000E32BE"/>
    <w:rsid w:val="000E7C76"/>
    <w:rsid w:val="000F0955"/>
    <w:rsid w:val="00156653"/>
    <w:rsid w:val="001E17A7"/>
    <w:rsid w:val="00217966"/>
    <w:rsid w:val="00222254"/>
    <w:rsid w:val="0023009A"/>
    <w:rsid w:val="002315CD"/>
    <w:rsid w:val="002962C3"/>
    <w:rsid w:val="002A0A82"/>
    <w:rsid w:val="002D4A46"/>
    <w:rsid w:val="002F4019"/>
    <w:rsid w:val="003165F9"/>
    <w:rsid w:val="003727C0"/>
    <w:rsid w:val="003E6074"/>
    <w:rsid w:val="004366F5"/>
    <w:rsid w:val="00466C89"/>
    <w:rsid w:val="00483CC5"/>
    <w:rsid w:val="00486885"/>
    <w:rsid w:val="00495E7D"/>
    <w:rsid w:val="004B1B60"/>
    <w:rsid w:val="004B23A6"/>
    <w:rsid w:val="004C326A"/>
    <w:rsid w:val="004E069F"/>
    <w:rsid w:val="00530598"/>
    <w:rsid w:val="005575CB"/>
    <w:rsid w:val="00572EA4"/>
    <w:rsid w:val="005933BD"/>
    <w:rsid w:val="005A3E26"/>
    <w:rsid w:val="005A43E4"/>
    <w:rsid w:val="005E3BB3"/>
    <w:rsid w:val="00634F09"/>
    <w:rsid w:val="00657E19"/>
    <w:rsid w:val="00677D2C"/>
    <w:rsid w:val="006808AA"/>
    <w:rsid w:val="00792CA6"/>
    <w:rsid w:val="007A1278"/>
    <w:rsid w:val="007A5115"/>
    <w:rsid w:val="007C3FC4"/>
    <w:rsid w:val="007D2360"/>
    <w:rsid w:val="00867F08"/>
    <w:rsid w:val="008D0EC6"/>
    <w:rsid w:val="008D4E71"/>
    <w:rsid w:val="00942449"/>
    <w:rsid w:val="00951B08"/>
    <w:rsid w:val="00970BFE"/>
    <w:rsid w:val="009A18FB"/>
    <w:rsid w:val="00A058F7"/>
    <w:rsid w:val="00A51867"/>
    <w:rsid w:val="00A5493A"/>
    <w:rsid w:val="00A742CF"/>
    <w:rsid w:val="00AA6B8A"/>
    <w:rsid w:val="00AE7A09"/>
    <w:rsid w:val="00B17138"/>
    <w:rsid w:val="00B5246F"/>
    <w:rsid w:val="00B67223"/>
    <w:rsid w:val="00B93D4A"/>
    <w:rsid w:val="00B96A1A"/>
    <w:rsid w:val="00BA068C"/>
    <w:rsid w:val="00C5171D"/>
    <w:rsid w:val="00C82972"/>
    <w:rsid w:val="00C82DF6"/>
    <w:rsid w:val="00CA0BFF"/>
    <w:rsid w:val="00CA6EC0"/>
    <w:rsid w:val="00D163F9"/>
    <w:rsid w:val="00D47A06"/>
    <w:rsid w:val="00D54FDF"/>
    <w:rsid w:val="00E948E5"/>
    <w:rsid w:val="00EA42DD"/>
    <w:rsid w:val="00EB594F"/>
    <w:rsid w:val="00ED0650"/>
    <w:rsid w:val="00ED652A"/>
    <w:rsid w:val="00F031CA"/>
    <w:rsid w:val="00F04D07"/>
    <w:rsid w:val="00FA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BF"/>
    <w:pPr>
      <w:spacing w:after="120"/>
      <w:jc w:val="both"/>
    </w:pPr>
    <w:rPr>
      <w:rFonts w:ascii="Arial Narrow" w:hAnsi="Arial Narrow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link w:val="Heading1Char"/>
    <w:autoRedefine/>
    <w:qFormat/>
    <w:rsid w:val="006808AA"/>
    <w:pPr>
      <w:numPr>
        <w:numId w:val="2"/>
      </w:numPr>
      <w:suppressAutoHyphens/>
      <w:spacing w:before="120" w:line="240" w:lineRule="auto"/>
      <w:ind w:left="502" w:hanging="360"/>
    </w:pPr>
    <w:rPr>
      <w:rFonts w:ascii="Verdana" w:eastAsia="Times New Roman" w:hAnsi="Verdana"/>
      <w:b/>
      <w:color w:val="808080" w:themeColor="background1" w:themeShade="80"/>
      <w:sz w:val="32"/>
      <w:lang w:val="en-GB" w:eastAsia="fr-FR"/>
    </w:rPr>
  </w:style>
  <w:style w:type="character" w:customStyle="1" w:styleId="Heading1Char">
    <w:name w:val="Heading1 Char"/>
    <w:basedOn w:val="a0"/>
    <w:link w:val="Heading1"/>
    <w:rsid w:val="006808AA"/>
    <w:rPr>
      <w:rFonts w:ascii="Verdana" w:eastAsia="Times New Roman" w:hAnsi="Verdana"/>
      <w:b/>
      <w:color w:val="808080" w:themeColor="background1" w:themeShade="80"/>
      <w:sz w:val="32"/>
      <w:lang w:val="en-GB" w:eastAsia="fr-FR"/>
    </w:rPr>
  </w:style>
  <w:style w:type="paragraph" w:styleId="a3">
    <w:name w:val="header"/>
    <w:basedOn w:val="a"/>
    <w:link w:val="Char"/>
    <w:uiPriority w:val="99"/>
    <w:unhideWhenUsed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0908BF"/>
    <w:rPr>
      <w:rFonts w:ascii="Arial Narrow" w:hAnsi="Arial Narrow"/>
      <w:sz w:val="24"/>
      <w:lang w:val="el-GR"/>
    </w:rPr>
  </w:style>
  <w:style w:type="paragraph" w:styleId="a4">
    <w:name w:val="footer"/>
    <w:basedOn w:val="a"/>
    <w:link w:val="Char0"/>
    <w:uiPriority w:val="99"/>
    <w:unhideWhenUsed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0908BF"/>
    <w:rPr>
      <w:rFonts w:ascii="Arial Narrow" w:hAnsi="Arial Narrow"/>
      <w:sz w:val="24"/>
      <w:lang w:val="el-GR"/>
    </w:rPr>
  </w:style>
  <w:style w:type="table" w:styleId="a5">
    <w:name w:val="Table Grid"/>
    <w:basedOn w:val="a1"/>
    <w:uiPriority w:val="59"/>
    <w:rsid w:val="000908BF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0908BF"/>
    <w:rPr>
      <w:rFonts w:cs="Times New Roman"/>
      <w:b/>
      <w:bCs/>
    </w:rPr>
  </w:style>
  <w:style w:type="paragraph" w:customStyle="1" w:styleId="Listbullets1">
    <w:name w:val="List bullets 1"/>
    <w:basedOn w:val="a7"/>
    <w:uiPriority w:val="99"/>
    <w:rsid w:val="000908BF"/>
    <w:pPr>
      <w:numPr>
        <w:numId w:val="3"/>
      </w:numPr>
      <w:tabs>
        <w:tab w:val="num" w:pos="720"/>
      </w:tabs>
      <w:spacing w:before="120" w:after="60" w:line="280" w:lineRule="atLeast"/>
      <w:ind w:hanging="720"/>
    </w:pPr>
    <w:rPr>
      <w:rFonts w:ascii="Constantia" w:eastAsia="Constantia" w:hAnsi="Constantia" w:cs="Times New Roman"/>
    </w:rPr>
  </w:style>
  <w:style w:type="paragraph" w:styleId="a7">
    <w:name w:val="List Paragraph"/>
    <w:basedOn w:val="a"/>
    <w:uiPriority w:val="34"/>
    <w:qFormat/>
    <w:rsid w:val="000908BF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A0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058F7"/>
    <w:rPr>
      <w:rFonts w:ascii="Tahoma" w:hAnsi="Tahoma" w:cs="Tahoma"/>
      <w:sz w:val="16"/>
      <w:szCs w:val="16"/>
      <w:lang w:val="el-GR"/>
    </w:rPr>
  </w:style>
  <w:style w:type="paragraph" w:customStyle="1" w:styleId="Default">
    <w:name w:val="Default"/>
    <w:rsid w:val="00D54FD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l-GR"/>
    </w:rPr>
  </w:style>
  <w:style w:type="character" w:styleId="a9">
    <w:name w:val="annotation reference"/>
    <w:basedOn w:val="a0"/>
    <w:uiPriority w:val="99"/>
    <w:semiHidden/>
    <w:unhideWhenUsed/>
    <w:rsid w:val="00032B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032B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032B1F"/>
    <w:rPr>
      <w:rFonts w:ascii="Arial Narrow" w:hAnsi="Arial Narrow"/>
      <w:sz w:val="20"/>
      <w:szCs w:val="20"/>
      <w:lang w:val="el-GR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32B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032B1F"/>
    <w:rPr>
      <w:rFonts w:ascii="Arial Narrow" w:hAnsi="Arial Narrow"/>
      <w:b/>
      <w:bCs/>
      <w:sz w:val="20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s\Downloads\1&#945;.&#936;&#931;-&#921;&#921;-&#931;&#933;&#924;&#924;&#917;&#932;&#917;&#935;&#937;-&#928;&#961;&#972;&#964;&#965;&#960;&#959;_&#928;&#961;&#959;&#947;&#961;&#940;&#956;&#956;&#945;&#964;&#959;&#962;_&#919;&#956;&#949;&#961;&#943;&#948;&#945;&#962;_&#916;&#953;&#959;&#961;&#947;&#940;&#957;&#969;&#963;&#951;_&#921;&#932;&#933;&#917;-v1.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1α.ΨΣ-ΙΙ-ΣΥΜΜΕΤΕΧΩ-Πρότυπο_Προγράμματος_Ημερίδας_Διοργάνωση_ΙΤΥΕ-v1.0 (1).dotx</Template>
  <TotalTime>4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Teratech</cp:lastModifiedBy>
  <cp:revision>7</cp:revision>
  <dcterms:created xsi:type="dcterms:W3CDTF">2018-12-10T08:52:00Z</dcterms:created>
  <dcterms:modified xsi:type="dcterms:W3CDTF">2018-12-11T18:14:00Z</dcterms:modified>
</cp:coreProperties>
</file>